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0D0C" w14:textId="0E8EF2AD" w:rsidR="00365114" w:rsidRPr="00160DC7" w:rsidRDefault="00365114" w:rsidP="00B614B6">
      <w:pPr>
        <w:tabs>
          <w:tab w:val="left" w:pos="1560"/>
        </w:tabs>
        <w:rPr>
          <w:rFonts w:ascii="Segoe UI Semibold" w:eastAsia="Calibri" w:hAnsi="Segoe UI Semibold" w:cs="Segoe UI Semibold"/>
          <w:szCs w:val="24"/>
        </w:rPr>
      </w:pPr>
      <w:bookmarkStart w:id="0" w:name="_Hlk59455478"/>
      <w:r w:rsidRPr="00160DC7">
        <w:rPr>
          <w:rFonts w:ascii="Segoe UI Semibold" w:hAnsi="Segoe UI Semibold" w:cs="Segoe UI Semibold"/>
          <w:color w:val="1F3864"/>
          <w:szCs w:val="24"/>
        </w:rPr>
        <w:t>APPENDIX 1</w:t>
      </w:r>
      <w:r w:rsidR="00B614B6" w:rsidRPr="00160DC7">
        <w:rPr>
          <w:rFonts w:ascii="Segoe UI Semibold" w:hAnsi="Segoe UI Semibold" w:cs="Segoe UI Semibold"/>
          <w:color w:val="1F3864"/>
          <w:szCs w:val="24"/>
        </w:rPr>
        <w:t xml:space="preserve">:  </w:t>
      </w:r>
      <w:r w:rsidRPr="00160DC7">
        <w:rPr>
          <w:rFonts w:ascii="Segoe UI Semibold" w:eastAsia="Calibri" w:hAnsi="Segoe UI Semibold" w:cs="Segoe UI Semibold"/>
          <w:szCs w:val="24"/>
        </w:rPr>
        <w:t>Application for Conditional Consent to Convert to a Multi Academy Trust</w:t>
      </w:r>
    </w:p>
    <w:p w14:paraId="1D008DB3" w14:textId="77777777" w:rsidR="00B614B6" w:rsidRPr="009218AA" w:rsidRDefault="00B614B6" w:rsidP="00B614B6">
      <w:pPr>
        <w:tabs>
          <w:tab w:val="left" w:pos="1560"/>
        </w:tabs>
        <w:rPr>
          <w:rFonts w:ascii="Museo Sans 700" w:eastAsia="Calibri" w:hAnsi="Museo Sans 700" w:cs="Times New Roman"/>
          <w:szCs w:val="24"/>
        </w:rPr>
      </w:pPr>
    </w:p>
    <w:bookmarkEnd w:id="0"/>
    <w:p w14:paraId="1684DE6D" w14:textId="77777777" w:rsidR="00365114" w:rsidRPr="00160DC7" w:rsidRDefault="00365114" w:rsidP="00365114">
      <w:pPr>
        <w:spacing w:after="200" w:line="276" w:lineRule="auto"/>
        <w:rPr>
          <w:rFonts w:ascii="Segoe UI" w:eastAsia="Calibri" w:hAnsi="Segoe UI" w:cs="Segoe UI"/>
          <w:bCs w:val="0"/>
          <w:sz w:val="22"/>
          <w:szCs w:val="22"/>
        </w:rPr>
      </w:pPr>
      <w:r w:rsidRPr="00160DC7">
        <w:rPr>
          <w:rFonts w:ascii="Segoe UI" w:eastAsia="Calibri" w:hAnsi="Segoe UI" w:cs="Segoe UI"/>
          <w:bCs w:val="0"/>
          <w:sz w:val="22"/>
          <w:szCs w:val="22"/>
        </w:rPr>
        <w:t xml:space="preserve">The Multi Academy Trust you wish to join is referred to as “the </w:t>
      </w:r>
      <w:r w:rsidR="00544378" w:rsidRPr="00160DC7">
        <w:rPr>
          <w:rFonts w:ascii="Segoe UI" w:eastAsia="Calibri" w:hAnsi="Segoe UI" w:cs="Segoe UI"/>
          <w:bCs w:val="0"/>
          <w:sz w:val="22"/>
          <w:szCs w:val="22"/>
        </w:rPr>
        <w:t>Academy</w:t>
      </w:r>
      <w:r w:rsidR="00704C1C" w:rsidRPr="00160DC7">
        <w:rPr>
          <w:rFonts w:ascii="Segoe UI" w:eastAsia="Calibri" w:hAnsi="Segoe UI" w:cs="Segoe UI"/>
          <w:bCs w:val="0"/>
          <w:sz w:val="22"/>
          <w:szCs w:val="22"/>
        </w:rPr>
        <w:t xml:space="preserve"> </w:t>
      </w:r>
      <w:r w:rsidRPr="00160DC7">
        <w:rPr>
          <w:rFonts w:ascii="Segoe UI" w:eastAsia="Calibri" w:hAnsi="Segoe UI" w:cs="Segoe UI"/>
          <w:bCs w:val="0"/>
          <w:sz w:val="22"/>
          <w:szCs w:val="22"/>
        </w:rPr>
        <w:t xml:space="preserve">Trust” throughout this questionnaire. Please give as much information as you are able about </w:t>
      </w:r>
      <w:r w:rsidR="00544378" w:rsidRPr="00160DC7">
        <w:rPr>
          <w:rFonts w:ascii="Segoe UI" w:eastAsia="Calibri" w:hAnsi="Segoe UI" w:cs="Segoe UI"/>
          <w:bCs w:val="0"/>
          <w:sz w:val="22"/>
          <w:szCs w:val="22"/>
        </w:rPr>
        <w:t xml:space="preserve">the Academy </w:t>
      </w:r>
      <w:r w:rsidRPr="00160DC7">
        <w:rPr>
          <w:rFonts w:ascii="Segoe UI" w:eastAsia="Calibri" w:hAnsi="Segoe UI" w:cs="Segoe UI"/>
          <w:bCs w:val="0"/>
          <w:sz w:val="22"/>
          <w:szCs w:val="22"/>
        </w:rPr>
        <w:t>Trust.</w:t>
      </w:r>
      <w:r w:rsidR="00544378" w:rsidRPr="00160DC7">
        <w:rPr>
          <w:rFonts w:ascii="Segoe UI" w:eastAsia="Calibri" w:hAnsi="Segoe UI" w:cs="Segoe UI"/>
          <w:bCs w:val="0"/>
          <w:sz w:val="22"/>
          <w:szCs w:val="22"/>
        </w:rPr>
        <w:t xml:space="preserve"> </w:t>
      </w:r>
    </w:p>
    <w:p w14:paraId="4FA24034" w14:textId="77777777" w:rsidR="00365114" w:rsidRPr="00160DC7" w:rsidRDefault="00365114" w:rsidP="00365114">
      <w:pPr>
        <w:spacing w:after="200" w:line="276" w:lineRule="auto"/>
        <w:rPr>
          <w:rFonts w:ascii="Segoe UI" w:eastAsia="Calibri" w:hAnsi="Segoe UI" w:cs="Segoe UI"/>
          <w:bCs w:val="0"/>
          <w:sz w:val="22"/>
          <w:szCs w:val="22"/>
        </w:rPr>
      </w:pPr>
      <w:r w:rsidRPr="00160DC7">
        <w:rPr>
          <w:rFonts w:ascii="Segoe UI" w:eastAsia="Calibri" w:hAnsi="Segoe UI" w:cs="Segoe UI"/>
          <w:bCs w:val="0"/>
          <w:sz w:val="22"/>
          <w:szCs w:val="22"/>
        </w:rPr>
        <w:t>If your application for conditional consent is approved, we will issue a Conditional Consent Letter which you should send with your application for an Academy Order from the Department of Education.</w:t>
      </w:r>
    </w:p>
    <w:p w14:paraId="7CA5A4B9" w14:textId="77777777" w:rsidR="00365114" w:rsidRPr="00160DC7" w:rsidRDefault="00365114" w:rsidP="00365114">
      <w:pPr>
        <w:spacing w:after="200" w:line="276" w:lineRule="auto"/>
        <w:rPr>
          <w:rFonts w:ascii="Segoe UI" w:eastAsia="Calibri" w:hAnsi="Segoe UI" w:cs="Segoe UI"/>
          <w:bCs w:val="0"/>
          <w:sz w:val="22"/>
          <w:szCs w:val="22"/>
        </w:rPr>
      </w:pPr>
      <w:r w:rsidRPr="00160DC7">
        <w:rPr>
          <w:rFonts w:ascii="Segoe UI" w:eastAsia="Calibri" w:hAnsi="Segoe UI" w:cs="Segoe UI"/>
          <w:bCs w:val="0"/>
          <w:sz w:val="22"/>
          <w:szCs w:val="22"/>
        </w:rPr>
        <w:t xml:space="preserve">The Conditional Consent Letter will include the conditions which must be met before the Diocese will enter into the Agreements necessary for conversion.  We will communicate directly with the </w:t>
      </w:r>
      <w:r w:rsidR="00544378" w:rsidRPr="00160DC7">
        <w:rPr>
          <w:rFonts w:ascii="Segoe UI" w:eastAsia="Calibri" w:hAnsi="Segoe UI" w:cs="Segoe UI"/>
          <w:bCs w:val="0"/>
          <w:sz w:val="22"/>
          <w:szCs w:val="22"/>
        </w:rPr>
        <w:t xml:space="preserve">Academy </w:t>
      </w:r>
      <w:r w:rsidR="00A2607B" w:rsidRPr="00160DC7">
        <w:rPr>
          <w:rFonts w:ascii="Segoe UI" w:eastAsia="Calibri" w:hAnsi="Segoe UI" w:cs="Segoe UI"/>
          <w:bCs w:val="0"/>
          <w:sz w:val="22"/>
          <w:szCs w:val="22"/>
        </w:rPr>
        <w:t>T</w:t>
      </w:r>
      <w:r w:rsidRPr="00160DC7">
        <w:rPr>
          <w:rFonts w:ascii="Segoe UI" w:eastAsia="Calibri" w:hAnsi="Segoe UI" w:cs="Segoe UI"/>
          <w:bCs w:val="0"/>
          <w:sz w:val="22"/>
          <w:szCs w:val="22"/>
        </w:rPr>
        <w:t>rust, and our solicitors will communicate directly with the solicitors acting for the Trust to ensure that these conditions are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0"/>
        <w:gridCol w:w="2559"/>
        <w:gridCol w:w="24"/>
        <w:gridCol w:w="21"/>
        <w:gridCol w:w="379"/>
        <w:gridCol w:w="323"/>
        <w:gridCol w:w="64"/>
        <w:gridCol w:w="1624"/>
        <w:gridCol w:w="25"/>
        <w:gridCol w:w="656"/>
        <w:gridCol w:w="860"/>
        <w:gridCol w:w="26"/>
        <w:gridCol w:w="820"/>
        <w:gridCol w:w="9"/>
        <w:gridCol w:w="460"/>
        <w:gridCol w:w="1938"/>
      </w:tblGrid>
      <w:tr w:rsidR="00160DC7" w:rsidRPr="009218AA" w14:paraId="2B0B17FB" w14:textId="77777777" w:rsidTr="00160DC7">
        <w:trPr>
          <w:trHeight w:val="741"/>
        </w:trPr>
        <w:tc>
          <w:tcPr>
            <w:tcW w:w="10456" w:type="dxa"/>
            <w:gridSpan w:val="17"/>
            <w:shd w:val="clear" w:color="auto" w:fill="A6A6A6" w:themeFill="background1" w:themeFillShade="A6"/>
            <w:vAlign w:val="center"/>
          </w:tcPr>
          <w:p w14:paraId="496468C8" w14:textId="77777777" w:rsidR="00160DC7" w:rsidRPr="00160DC7" w:rsidRDefault="00160DC7" w:rsidP="009218AA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60DC7">
              <w:rPr>
                <w:rFonts w:ascii="Segoe UI" w:eastAsia="Calibri" w:hAnsi="Segoe UI" w:cs="Segoe UI"/>
                <w:b/>
                <w:szCs w:val="24"/>
              </w:rPr>
              <w:t>School information</w:t>
            </w:r>
          </w:p>
        </w:tc>
      </w:tr>
      <w:tr w:rsidR="00175E4E" w:rsidRPr="009218AA" w14:paraId="491ADE93" w14:textId="77777777" w:rsidTr="0087082A">
        <w:trPr>
          <w:trHeight w:val="554"/>
        </w:trPr>
        <w:tc>
          <w:tcPr>
            <w:tcW w:w="658" w:type="dxa"/>
            <w:vMerge w:val="restart"/>
            <w:shd w:val="clear" w:color="auto" w:fill="auto"/>
            <w:vAlign w:val="center"/>
          </w:tcPr>
          <w:p w14:paraId="0135CBF0" w14:textId="77777777" w:rsidR="00175E4E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1.</w:t>
            </w:r>
          </w:p>
        </w:tc>
        <w:tc>
          <w:tcPr>
            <w:tcW w:w="2993" w:type="dxa"/>
            <w:gridSpan w:val="5"/>
            <w:vMerge w:val="restart"/>
            <w:shd w:val="clear" w:color="auto" w:fill="D9D9D9"/>
          </w:tcPr>
          <w:p w14:paraId="251F159D" w14:textId="77777777" w:rsidR="00175E4E" w:rsidRPr="00160DC7" w:rsidDel="009A2FA0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Name of</w:t>
            </w:r>
            <w:r w:rsidR="003B6FBC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school</w:t>
            </w:r>
          </w:p>
        </w:tc>
        <w:tc>
          <w:tcPr>
            <w:tcW w:w="2692" w:type="dxa"/>
            <w:gridSpan w:val="5"/>
            <w:vMerge w:val="restart"/>
            <w:shd w:val="clear" w:color="auto" w:fill="D9D9D9"/>
          </w:tcPr>
          <w:p w14:paraId="1127D238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Address of school</w:t>
            </w:r>
          </w:p>
        </w:tc>
        <w:tc>
          <w:tcPr>
            <w:tcW w:w="4113" w:type="dxa"/>
            <w:gridSpan w:val="6"/>
            <w:shd w:val="clear" w:color="auto" w:fill="D9D9D9"/>
            <w:vAlign w:val="center"/>
          </w:tcPr>
          <w:p w14:paraId="05E151FC" w14:textId="77777777" w:rsidR="00175E4E" w:rsidRPr="00160DC7" w:rsidRDefault="00175E4E" w:rsidP="00175E4E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Name of school contact</w:t>
            </w:r>
          </w:p>
        </w:tc>
      </w:tr>
      <w:tr w:rsidR="00175E4E" w:rsidRPr="009218AA" w14:paraId="5B08B5D1" w14:textId="77777777" w:rsidTr="0087082A">
        <w:trPr>
          <w:trHeight w:val="70"/>
        </w:trPr>
        <w:tc>
          <w:tcPr>
            <w:tcW w:w="658" w:type="dxa"/>
            <w:vMerge/>
            <w:shd w:val="clear" w:color="auto" w:fill="auto"/>
            <w:vAlign w:val="center"/>
          </w:tcPr>
          <w:p w14:paraId="16DEB4AB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Merge/>
            <w:shd w:val="clear" w:color="auto" w:fill="D9D9D9"/>
          </w:tcPr>
          <w:p w14:paraId="0AD9C6F4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692" w:type="dxa"/>
            <w:gridSpan w:val="5"/>
            <w:vMerge/>
            <w:shd w:val="clear" w:color="auto" w:fill="D9D9D9"/>
          </w:tcPr>
          <w:p w14:paraId="4B1F511A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4113" w:type="dxa"/>
            <w:gridSpan w:val="6"/>
            <w:shd w:val="clear" w:color="auto" w:fill="FFFFFF"/>
            <w:vAlign w:val="center"/>
          </w:tcPr>
          <w:p w14:paraId="65F9C3DC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175E4E" w:rsidRPr="009218AA" w14:paraId="1C192597" w14:textId="77777777" w:rsidTr="0087082A">
        <w:trPr>
          <w:trHeight w:val="350"/>
        </w:trPr>
        <w:tc>
          <w:tcPr>
            <w:tcW w:w="658" w:type="dxa"/>
            <w:vMerge/>
            <w:shd w:val="clear" w:color="auto" w:fill="auto"/>
            <w:vAlign w:val="center"/>
          </w:tcPr>
          <w:p w14:paraId="5023141B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Merge w:val="restart"/>
            <w:shd w:val="clear" w:color="auto" w:fill="auto"/>
            <w:vAlign w:val="center"/>
          </w:tcPr>
          <w:p w14:paraId="1F3B1409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  <w:p w14:paraId="562C75D1" w14:textId="77777777" w:rsidR="009218AA" w:rsidRPr="00160DC7" w:rsidRDefault="009218AA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692" w:type="dxa"/>
            <w:gridSpan w:val="5"/>
            <w:vMerge w:val="restart"/>
            <w:shd w:val="clear" w:color="auto" w:fill="auto"/>
            <w:vAlign w:val="center"/>
          </w:tcPr>
          <w:p w14:paraId="664355AD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9D9D9"/>
            <w:vAlign w:val="center"/>
          </w:tcPr>
          <w:p w14:paraId="78D11943" w14:textId="77777777" w:rsidR="00175E4E" w:rsidRPr="00160DC7" w:rsidRDefault="00175E4E" w:rsidP="002C60C2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60DC7">
              <w:rPr>
                <w:rFonts w:ascii="Segoe UI" w:hAnsi="Segoe UI" w:cs="Segoe UI"/>
              </w:rPr>
              <w:t>School contact’s email address</w:t>
            </w:r>
          </w:p>
        </w:tc>
        <w:tc>
          <w:tcPr>
            <w:tcW w:w="1938" w:type="dxa"/>
            <w:shd w:val="clear" w:color="auto" w:fill="D9D9D9"/>
            <w:vAlign w:val="center"/>
          </w:tcPr>
          <w:p w14:paraId="48358B4D" w14:textId="77777777" w:rsidR="00175E4E" w:rsidRPr="00160DC7" w:rsidRDefault="00175E4E" w:rsidP="002C60C2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60DC7">
              <w:rPr>
                <w:rFonts w:ascii="Segoe UI" w:hAnsi="Segoe UI" w:cs="Segoe UI"/>
              </w:rPr>
              <w:t>School contact’s telephone number</w:t>
            </w:r>
          </w:p>
        </w:tc>
      </w:tr>
      <w:tr w:rsidR="00175E4E" w:rsidRPr="009218AA" w14:paraId="1A965116" w14:textId="77777777" w:rsidTr="0087082A">
        <w:trPr>
          <w:trHeight w:val="350"/>
        </w:trPr>
        <w:tc>
          <w:tcPr>
            <w:tcW w:w="658" w:type="dxa"/>
            <w:vMerge/>
            <w:shd w:val="clear" w:color="auto" w:fill="auto"/>
            <w:vAlign w:val="center"/>
          </w:tcPr>
          <w:p w14:paraId="7DF4E37C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Merge/>
            <w:shd w:val="clear" w:color="auto" w:fill="auto"/>
            <w:vAlign w:val="center"/>
          </w:tcPr>
          <w:p w14:paraId="44FB30F8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692" w:type="dxa"/>
            <w:gridSpan w:val="5"/>
            <w:vMerge/>
            <w:shd w:val="clear" w:color="auto" w:fill="auto"/>
            <w:vAlign w:val="center"/>
          </w:tcPr>
          <w:p w14:paraId="1DA6542E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auto"/>
            <w:vAlign w:val="center"/>
          </w:tcPr>
          <w:p w14:paraId="3041E394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  <w:p w14:paraId="722B00AE" w14:textId="77777777" w:rsidR="009218AA" w:rsidRPr="00160DC7" w:rsidRDefault="009218AA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42C6D796" w14:textId="77777777" w:rsidR="00175E4E" w:rsidRPr="00160DC7" w:rsidRDefault="00175E4E" w:rsidP="009A2FA0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9A2FA0" w:rsidRPr="009218AA" w14:paraId="1C410E10" w14:textId="77777777" w:rsidTr="00160DC7">
        <w:tc>
          <w:tcPr>
            <w:tcW w:w="10456" w:type="dxa"/>
            <w:gridSpan w:val="17"/>
            <w:shd w:val="clear" w:color="auto" w:fill="A6A6A6"/>
            <w:vAlign w:val="center"/>
          </w:tcPr>
          <w:p w14:paraId="355C257C" w14:textId="77777777" w:rsidR="009A2FA0" w:rsidRPr="00160DC7" w:rsidRDefault="009A2FA0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60DC7">
              <w:rPr>
                <w:rFonts w:ascii="Segoe UI" w:eastAsia="Calibri" w:hAnsi="Segoe UI" w:cs="Segoe UI"/>
                <w:b/>
                <w:szCs w:val="24"/>
              </w:rPr>
              <w:t>School contextual information</w:t>
            </w:r>
          </w:p>
        </w:tc>
      </w:tr>
      <w:tr w:rsidR="003B6FBC" w:rsidRPr="009218AA" w14:paraId="04D60F3D" w14:textId="77777777" w:rsidTr="0087082A">
        <w:trPr>
          <w:trHeight w:val="933"/>
        </w:trPr>
        <w:tc>
          <w:tcPr>
            <w:tcW w:w="658" w:type="dxa"/>
            <w:vMerge w:val="restart"/>
            <w:shd w:val="clear" w:color="auto" w:fill="auto"/>
            <w:vAlign w:val="center"/>
          </w:tcPr>
          <w:p w14:paraId="47886996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2.</w:t>
            </w:r>
          </w:p>
        </w:tc>
        <w:tc>
          <w:tcPr>
            <w:tcW w:w="2569" w:type="dxa"/>
            <w:gridSpan w:val="2"/>
            <w:shd w:val="clear" w:color="auto" w:fill="D9D9D9"/>
            <w:vAlign w:val="center"/>
          </w:tcPr>
          <w:p w14:paraId="797B8159" w14:textId="77777777" w:rsidR="003B6FBC" w:rsidRPr="00160DC7" w:rsidRDefault="003B6FBC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Published Admission Number</w:t>
            </w:r>
          </w:p>
        </w:tc>
        <w:tc>
          <w:tcPr>
            <w:tcW w:w="2460" w:type="dxa"/>
            <w:gridSpan w:val="7"/>
            <w:shd w:val="clear" w:color="auto" w:fill="D9D9D9"/>
            <w:vAlign w:val="center"/>
          </w:tcPr>
          <w:p w14:paraId="0F8DC4E2" w14:textId="77777777" w:rsidR="003B6FBC" w:rsidRPr="00160DC7" w:rsidRDefault="003B6FBC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Current Number on Roll</w:t>
            </w:r>
          </w:p>
        </w:tc>
        <w:tc>
          <w:tcPr>
            <w:tcW w:w="2371" w:type="dxa"/>
            <w:gridSpan w:val="5"/>
            <w:shd w:val="clear" w:color="auto" w:fill="D9D9D9"/>
            <w:vAlign w:val="center"/>
          </w:tcPr>
          <w:p w14:paraId="3C185415" w14:textId="77777777" w:rsidR="003B6FBC" w:rsidRPr="00160DC7" w:rsidRDefault="003B6FBC" w:rsidP="00FE3AE6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160DC7">
              <w:rPr>
                <w:rFonts w:ascii="Segoe UI" w:hAnsi="Segoe UI" w:cs="Segoe UI"/>
              </w:rPr>
              <w:t>Current Ofsted judgement and date of last inspection</w:t>
            </w:r>
          </w:p>
        </w:tc>
        <w:tc>
          <w:tcPr>
            <w:tcW w:w="2398" w:type="dxa"/>
            <w:gridSpan w:val="2"/>
            <w:shd w:val="clear" w:color="auto" w:fill="D9D9D9"/>
            <w:vAlign w:val="center"/>
          </w:tcPr>
          <w:p w14:paraId="6D375DB4" w14:textId="77777777" w:rsidR="003B6FBC" w:rsidRPr="00160DC7" w:rsidRDefault="003B6FBC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hAnsi="Segoe UI" w:cs="Segoe UI"/>
                <w:sz w:val="22"/>
                <w:szCs w:val="22"/>
              </w:rPr>
              <w:t>Current SIAMS judgement and date of last inspection</w:t>
            </w:r>
          </w:p>
        </w:tc>
      </w:tr>
      <w:tr w:rsidR="003B6FBC" w:rsidRPr="009218AA" w14:paraId="6E1831B3" w14:textId="77777777" w:rsidTr="0087082A">
        <w:trPr>
          <w:trHeight w:val="933"/>
        </w:trPr>
        <w:tc>
          <w:tcPr>
            <w:tcW w:w="658" w:type="dxa"/>
            <w:vMerge/>
            <w:shd w:val="clear" w:color="auto" w:fill="auto"/>
            <w:vAlign w:val="center"/>
          </w:tcPr>
          <w:p w14:paraId="54E11D2A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31126E5D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14:paraId="2DE403A5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71" w:type="dxa"/>
            <w:gridSpan w:val="5"/>
            <w:shd w:val="clear" w:color="auto" w:fill="auto"/>
            <w:vAlign w:val="center"/>
          </w:tcPr>
          <w:p w14:paraId="62431CDC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49E398E2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3B6FBC" w:rsidRPr="009218AA" w14:paraId="19D6F452" w14:textId="77777777" w:rsidTr="0087082A">
        <w:trPr>
          <w:trHeight w:val="465"/>
        </w:trPr>
        <w:tc>
          <w:tcPr>
            <w:tcW w:w="658" w:type="dxa"/>
            <w:vMerge w:val="restart"/>
            <w:shd w:val="clear" w:color="auto" w:fill="auto"/>
            <w:vAlign w:val="center"/>
          </w:tcPr>
          <w:p w14:paraId="1F75A9DD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3.</w:t>
            </w:r>
          </w:p>
        </w:tc>
        <w:tc>
          <w:tcPr>
            <w:tcW w:w="3380" w:type="dxa"/>
            <w:gridSpan w:val="7"/>
            <w:shd w:val="clear" w:color="auto" w:fill="auto"/>
            <w:vAlign w:val="center"/>
          </w:tcPr>
          <w:p w14:paraId="65056623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Is the school receiving any formal school improvement support?</w:t>
            </w: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14:paraId="5B7FDD25" w14:textId="77777777" w:rsidR="003B6FBC" w:rsidRPr="00160DC7" w:rsidRDefault="003B6FBC" w:rsidP="003B6FBC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Yes</w:t>
            </w:r>
          </w:p>
        </w:tc>
        <w:tc>
          <w:tcPr>
            <w:tcW w:w="3227" w:type="dxa"/>
            <w:gridSpan w:val="4"/>
            <w:shd w:val="clear" w:color="auto" w:fill="auto"/>
            <w:vAlign w:val="center"/>
          </w:tcPr>
          <w:p w14:paraId="65804BD3" w14:textId="77777777" w:rsidR="003B6FBC" w:rsidRPr="00160DC7" w:rsidRDefault="003B6FBC" w:rsidP="003B6FBC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No</w:t>
            </w:r>
          </w:p>
        </w:tc>
      </w:tr>
      <w:tr w:rsidR="003B6FBC" w:rsidRPr="009218AA" w14:paraId="4B01B283" w14:textId="77777777" w:rsidTr="0087082A">
        <w:trPr>
          <w:trHeight w:val="1189"/>
        </w:trPr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87F21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97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ED99" w14:textId="77777777" w:rsidR="003B6FBC" w:rsidRPr="00160DC7" w:rsidRDefault="003B6FB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If ‘Yes’, please provide details.</w:t>
            </w:r>
          </w:p>
          <w:p w14:paraId="5BE93A62" w14:textId="77777777" w:rsidR="00D677A7" w:rsidRPr="00160DC7" w:rsidRDefault="00D677A7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  <w:p w14:paraId="384BA73E" w14:textId="77777777" w:rsidR="009218AA" w:rsidRPr="00160DC7" w:rsidRDefault="009218AA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  <w:p w14:paraId="7D34F5C7" w14:textId="77777777" w:rsidR="00D677A7" w:rsidRPr="00160DC7" w:rsidRDefault="00D677A7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FE3AE6" w:rsidRPr="009218AA" w14:paraId="26C8AB89" w14:textId="77777777" w:rsidTr="0087082A">
        <w:trPr>
          <w:trHeight w:val="933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2598DEE6" w14:textId="77777777" w:rsidR="00FE3AE6" w:rsidRPr="009218AA" w:rsidRDefault="003B6FBC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788" w:type="dxa"/>
            <w:gridSpan w:val="15"/>
            <w:shd w:val="clear" w:color="auto" w:fill="A6A6A6"/>
            <w:vAlign w:val="center"/>
          </w:tcPr>
          <w:p w14:paraId="67DD2BA0" w14:textId="7F769F61" w:rsidR="00FE3AE6" w:rsidRPr="00160DC7" w:rsidRDefault="00FE3AE6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60DC7">
              <w:rPr>
                <w:rFonts w:ascii="Segoe UI" w:eastAsia="Calibri" w:hAnsi="Segoe UI" w:cs="Segoe UI"/>
                <w:b/>
                <w:szCs w:val="24"/>
              </w:rPr>
              <w:t xml:space="preserve">Details of the </w:t>
            </w:r>
            <w:r w:rsidR="00084826">
              <w:rPr>
                <w:rFonts w:ascii="Segoe UI" w:eastAsia="Calibri" w:hAnsi="Segoe UI" w:cs="Segoe UI"/>
                <w:b/>
                <w:szCs w:val="24"/>
              </w:rPr>
              <w:t>Multi-</w:t>
            </w:r>
            <w:r w:rsidRPr="00160DC7">
              <w:rPr>
                <w:rFonts w:ascii="Segoe UI" w:eastAsia="Calibri" w:hAnsi="Segoe UI" w:cs="Segoe UI"/>
                <w:b/>
                <w:szCs w:val="24"/>
              </w:rPr>
              <w:t>Academy Trust</w:t>
            </w:r>
            <w:r w:rsidR="00084826">
              <w:rPr>
                <w:rFonts w:ascii="Segoe UI" w:eastAsia="Calibri" w:hAnsi="Segoe UI" w:cs="Segoe UI"/>
                <w:b/>
                <w:szCs w:val="24"/>
              </w:rPr>
              <w:t xml:space="preserve"> the School </w:t>
            </w:r>
            <w:r w:rsidR="00C41102">
              <w:rPr>
                <w:rFonts w:ascii="Segoe UI" w:eastAsia="Calibri" w:hAnsi="Segoe UI" w:cs="Segoe UI"/>
                <w:b/>
                <w:szCs w:val="24"/>
              </w:rPr>
              <w:t xml:space="preserve">is seeking </w:t>
            </w:r>
            <w:r w:rsidR="00084826">
              <w:rPr>
                <w:rFonts w:ascii="Segoe UI" w:eastAsia="Calibri" w:hAnsi="Segoe UI" w:cs="Segoe UI"/>
                <w:b/>
                <w:szCs w:val="24"/>
              </w:rPr>
              <w:t>to join</w:t>
            </w:r>
          </w:p>
        </w:tc>
      </w:tr>
      <w:tr w:rsidR="00175E4E" w:rsidRPr="009218AA" w14:paraId="5F1681F6" w14:textId="77777777" w:rsidTr="0087082A">
        <w:trPr>
          <w:trHeight w:val="518"/>
        </w:trPr>
        <w:tc>
          <w:tcPr>
            <w:tcW w:w="668" w:type="dxa"/>
            <w:gridSpan w:val="2"/>
            <w:vMerge w:val="restart"/>
            <w:shd w:val="clear" w:color="auto" w:fill="auto"/>
            <w:vAlign w:val="center"/>
          </w:tcPr>
          <w:p w14:paraId="41ADC8E8" w14:textId="77777777" w:rsidR="00175E4E" w:rsidRPr="009218AA" w:rsidRDefault="00704C1C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4.1</w:t>
            </w:r>
          </w:p>
        </w:tc>
        <w:tc>
          <w:tcPr>
            <w:tcW w:w="2604" w:type="dxa"/>
            <w:gridSpan w:val="3"/>
            <w:vMerge w:val="restart"/>
            <w:shd w:val="clear" w:color="auto" w:fill="D9D9D9"/>
            <w:vAlign w:val="center"/>
          </w:tcPr>
          <w:p w14:paraId="6CEBF808" w14:textId="04CD422E" w:rsidR="00175E4E" w:rsidRPr="00160DC7" w:rsidRDefault="00175E4E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Name (or proposed name) of </w:t>
            </w:r>
            <w:proofErr w:type="gramStart"/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the 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</w:t>
            </w:r>
            <w:proofErr w:type="gramEnd"/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-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Academy Trust</w:t>
            </w:r>
          </w:p>
        </w:tc>
        <w:tc>
          <w:tcPr>
            <w:tcW w:w="2390" w:type="dxa"/>
            <w:gridSpan w:val="4"/>
            <w:shd w:val="clear" w:color="auto" w:fill="D9D9D9"/>
            <w:vAlign w:val="center"/>
          </w:tcPr>
          <w:p w14:paraId="6CBF05A0" w14:textId="2783B76A" w:rsidR="00175E4E" w:rsidRPr="00160DC7" w:rsidRDefault="00175E4E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Address of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Academy Trust</w:t>
            </w:r>
          </w:p>
        </w:tc>
        <w:tc>
          <w:tcPr>
            <w:tcW w:w="2387" w:type="dxa"/>
            <w:gridSpan w:val="5"/>
            <w:shd w:val="clear" w:color="auto" w:fill="D9D9D9"/>
            <w:vAlign w:val="center"/>
          </w:tcPr>
          <w:p w14:paraId="7FD67E00" w14:textId="77777777" w:rsidR="00175E4E" w:rsidRPr="00160DC7" w:rsidRDefault="00175E4E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Name of CEO</w:t>
            </w:r>
          </w:p>
        </w:tc>
        <w:tc>
          <w:tcPr>
            <w:tcW w:w="2407" w:type="dxa"/>
            <w:gridSpan w:val="3"/>
            <w:shd w:val="clear" w:color="auto" w:fill="D9D9D9"/>
            <w:vAlign w:val="center"/>
          </w:tcPr>
          <w:p w14:paraId="5E63AF00" w14:textId="77777777" w:rsidR="00175E4E" w:rsidRPr="00160DC7" w:rsidRDefault="00175E4E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Name of Chair of the Board of Trustees</w:t>
            </w:r>
          </w:p>
        </w:tc>
      </w:tr>
      <w:tr w:rsidR="00160DC7" w:rsidRPr="009218AA" w14:paraId="1D7B270A" w14:textId="77777777" w:rsidTr="0087082A">
        <w:trPr>
          <w:trHeight w:val="70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4F904CB7" w14:textId="77777777" w:rsidR="00160DC7" w:rsidRPr="009218AA" w:rsidRDefault="00160DC7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vMerge/>
            <w:shd w:val="clear" w:color="auto" w:fill="auto"/>
          </w:tcPr>
          <w:p w14:paraId="06971CD3" w14:textId="77777777" w:rsidR="00160DC7" w:rsidRPr="00160DC7" w:rsidRDefault="00160DC7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vMerge w:val="restart"/>
            <w:shd w:val="clear" w:color="auto" w:fill="auto"/>
          </w:tcPr>
          <w:p w14:paraId="2A1F701D" w14:textId="77777777" w:rsidR="00160DC7" w:rsidRPr="00160DC7" w:rsidRDefault="00160DC7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87" w:type="dxa"/>
            <w:gridSpan w:val="5"/>
            <w:shd w:val="clear" w:color="auto" w:fill="auto"/>
          </w:tcPr>
          <w:p w14:paraId="03EFCA41" w14:textId="77777777" w:rsidR="00160DC7" w:rsidRPr="00160DC7" w:rsidRDefault="00160DC7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5F96A722" w14:textId="77777777" w:rsidR="00160DC7" w:rsidRPr="00160DC7" w:rsidRDefault="00160DC7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160DC7" w:rsidRPr="009218AA" w14:paraId="02FE050D" w14:textId="77777777" w:rsidTr="0087082A">
        <w:trPr>
          <w:trHeight w:val="72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5B95CD12" w14:textId="77777777" w:rsidR="00160DC7" w:rsidRPr="009218AA" w:rsidRDefault="00160DC7" w:rsidP="003B6FBC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vMerge/>
            <w:shd w:val="clear" w:color="auto" w:fill="auto"/>
          </w:tcPr>
          <w:p w14:paraId="5220BBB2" w14:textId="77777777" w:rsidR="00160DC7" w:rsidRPr="00160DC7" w:rsidRDefault="00160DC7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vMerge/>
            <w:shd w:val="clear" w:color="auto" w:fill="auto"/>
          </w:tcPr>
          <w:p w14:paraId="13CB595B" w14:textId="77777777" w:rsidR="00160DC7" w:rsidRPr="00160DC7" w:rsidRDefault="00160DC7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87" w:type="dxa"/>
            <w:gridSpan w:val="5"/>
            <w:shd w:val="clear" w:color="auto" w:fill="D9D9D9"/>
            <w:vAlign w:val="center"/>
          </w:tcPr>
          <w:p w14:paraId="24E26DA8" w14:textId="77777777" w:rsidR="00160DC7" w:rsidRPr="00160DC7" w:rsidRDefault="00160DC7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Contact details</w:t>
            </w:r>
          </w:p>
        </w:tc>
        <w:tc>
          <w:tcPr>
            <w:tcW w:w="2407" w:type="dxa"/>
            <w:gridSpan w:val="3"/>
            <w:shd w:val="clear" w:color="auto" w:fill="D9D9D9"/>
            <w:vAlign w:val="center"/>
          </w:tcPr>
          <w:p w14:paraId="05B321F9" w14:textId="77777777" w:rsidR="00160DC7" w:rsidRPr="00160DC7" w:rsidRDefault="00160DC7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Contact details</w:t>
            </w:r>
          </w:p>
        </w:tc>
      </w:tr>
      <w:tr w:rsidR="00175E4E" w:rsidRPr="009218AA" w14:paraId="58A8B02A" w14:textId="77777777" w:rsidTr="0087082A">
        <w:trPr>
          <w:trHeight w:val="263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6D9C8D39" w14:textId="77777777" w:rsidR="00175E4E" w:rsidRPr="009218AA" w:rsidRDefault="00175E4E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vMerge w:val="restart"/>
            <w:shd w:val="clear" w:color="auto" w:fill="auto"/>
          </w:tcPr>
          <w:p w14:paraId="675E05EE" w14:textId="77777777" w:rsidR="00175E4E" w:rsidRPr="00160DC7" w:rsidRDefault="00175E4E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shd w:val="clear" w:color="auto" w:fill="D9D9D9"/>
            <w:vAlign w:val="center"/>
          </w:tcPr>
          <w:p w14:paraId="743293FD" w14:textId="77777777" w:rsidR="00175E4E" w:rsidRPr="00160DC7" w:rsidRDefault="00175E4E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Website Address</w:t>
            </w:r>
          </w:p>
        </w:tc>
        <w:tc>
          <w:tcPr>
            <w:tcW w:w="2387" w:type="dxa"/>
            <w:gridSpan w:val="5"/>
            <w:vMerge w:val="restart"/>
            <w:shd w:val="clear" w:color="auto" w:fill="auto"/>
          </w:tcPr>
          <w:p w14:paraId="2FC17F8B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vMerge w:val="restart"/>
            <w:shd w:val="clear" w:color="auto" w:fill="auto"/>
          </w:tcPr>
          <w:p w14:paraId="0A4F7224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175E4E" w:rsidRPr="009218AA" w14:paraId="5AE48A43" w14:textId="77777777" w:rsidTr="0087082A">
        <w:trPr>
          <w:trHeight w:val="262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50F40DEB" w14:textId="77777777" w:rsidR="00175E4E" w:rsidRPr="009218AA" w:rsidRDefault="00175E4E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vMerge/>
            <w:shd w:val="clear" w:color="auto" w:fill="auto"/>
          </w:tcPr>
          <w:p w14:paraId="77A52294" w14:textId="77777777" w:rsidR="00175E4E" w:rsidRPr="00160DC7" w:rsidRDefault="00175E4E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shd w:val="clear" w:color="auto" w:fill="auto"/>
          </w:tcPr>
          <w:p w14:paraId="007DCDA8" w14:textId="77777777" w:rsidR="00175E4E" w:rsidRPr="00160DC7" w:rsidRDefault="00175E4E" w:rsidP="00FE3AE6">
            <w:pPr>
              <w:spacing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87" w:type="dxa"/>
            <w:gridSpan w:val="5"/>
            <w:vMerge/>
            <w:shd w:val="clear" w:color="auto" w:fill="auto"/>
          </w:tcPr>
          <w:p w14:paraId="450EA2D7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vMerge/>
            <w:shd w:val="clear" w:color="auto" w:fill="auto"/>
          </w:tcPr>
          <w:p w14:paraId="3DD355C9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175E4E" w:rsidRPr="009218AA" w14:paraId="0E594993" w14:textId="77777777" w:rsidTr="0087082A">
        <w:trPr>
          <w:trHeight w:val="310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1A81F0B1" w14:textId="77777777" w:rsidR="00175E4E" w:rsidRPr="009218AA" w:rsidRDefault="00175E4E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D9D9D9"/>
            <w:vAlign w:val="center"/>
          </w:tcPr>
          <w:p w14:paraId="0891A05F" w14:textId="51708E97" w:rsidR="00175E4E" w:rsidRPr="00160DC7" w:rsidRDefault="00175E4E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Number of schools within the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Multi-Academy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Trust</w:t>
            </w:r>
          </w:p>
        </w:tc>
      </w:tr>
      <w:tr w:rsidR="00175E4E" w:rsidRPr="009218AA" w14:paraId="66D14D3B" w14:textId="77777777" w:rsidTr="0087082A">
        <w:trPr>
          <w:trHeight w:val="310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717AAFBA" w14:textId="77777777" w:rsidR="00175E4E" w:rsidRPr="009218AA" w:rsidRDefault="00175E4E" w:rsidP="003B6FBC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59A341DE" w14:textId="77777777" w:rsidR="00175E4E" w:rsidRPr="00160DC7" w:rsidRDefault="00175E4E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Primary Schools</w:t>
            </w:r>
          </w:p>
        </w:tc>
        <w:tc>
          <w:tcPr>
            <w:tcW w:w="2390" w:type="dxa"/>
            <w:gridSpan w:val="4"/>
            <w:shd w:val="clear" w:color="auto" w:fill="auto"/>
            <w:vAlign w:val="center"/>
          </w:tcPr>
          <w:p w14:paraId="22CC41CC" w14:textId="77777777" w:rsidR="00175E4E" w:rsidRPr="00160DC7" w:rsidRDefault="00175E4E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Secondary Schools</w:t>
            </w:r>
          </w:p>
        </w:tc>
        <w:tc>
          <w:tcPr>
            <w:tcW w:w="2387" w:type="dxa"/>
            <w:gridSpan w:val="5"/>
            <w:shd w:val="clear" w:color="auto" w:fill="auto"/>
            <w:vAlign w:val="center"/>
          </w:tcPr>
          <w:p w14:paraId="5E744A6B" w14:textId="77777777" w:rsidR="00175E4E" w:rsidRPr="00160DC7" w:rsidRDefault="00175E4E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Church Schools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14:paraId="67AC7CDD" w14:textId="77777777" w:rsidR="00175E4E" w:rsidRPr="00160DC7" w:rsidRDefault="00175E4E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Other</w:t>
            </w:r>
          </w:p>
        </w:tc>
      </w:tr>
      <w:tr w:rsidR="00F717FB" w:rsidRPr="009218AA" w14:paraId="56EE48EE" w14:textId="77777777" w:rsidTr="0087082A">
        <w:trPr>
          <w:trHeight w:val="310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2908EB2C" w14:textId="77777777" w:rsidR="00F717FB" w:rsidRPr="009218AA" w:rsidRDefault="00F717FB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121FD38A" w14:textId="77777777" w:rsidR="00F717FB" w:rsidRPr="00160DC7" w:rsidRDefault="00F717FB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shd w:val="clear" w:color="auto" w:fill="auto"/>
            <w:vAlign w:val="center"/>
          </w:tcPr>
          <w:p w14:paraId="1FE2DD96" w14:textId="77777777" w:rsidR="00F717FB" w:rsidRPr="00160DC7" w:rsidRDefault="00F717FB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387" w:type="dxa"/>
            <w:gridSpan w:val="5"/>
            <w:shd w:val="clear" w:color="auto" w:fill="auto"/>
            <w:vAlign w:val="center"/>
          </w:tcPr>
          <w:p w14:paraId="27357532" w14:textId="77777777" w:rsidR="00F717FB" w:rsidRPr="00160DC7" w:rsidRDefault="00F717FB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14:paraId="07F023C8" w14:textId="77777777" w:rsidR="00F717FB" w:rsidRPr="00160DC7" w:rsidRDefault="00F717FB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F717FB" w:rsidRPr="009218AA" w14:paraId="5FF42B55" w14:textId="77777777" w:rsidTr="0087082A">
        <w:trPr>
          <w:trHeight w:val="465"/>
        </w:trPr>
        <w:tc>
          <w:tcPr>
            <w:tcW w:w="668" w:type="dxa"/>
            <w:gridSpan w:val="2"/>
            <w:vMerge w:val="restart"/>
            <w:vAlign w:val="center"/>
          </w:tcPr>
          <w:p w14:paraId="56C72689" w14:textId="77777777" w:rsidR="00F717FB" w:rsidRPr="009218AA" w:rsidRDefault="00704C1C" w:rsidP="003B6FBC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5.</w:t>
            </w:r>
          </w:p>
        </w:tc>
        <w:tc>
          <w:tcPr>
            <w:tcW w:w="9788" w:type="dxa"/>
            <w:gridSpan w:val="15"/>
            <w:shd w:val="clear" w:color="auto" w:fill="D9D9D9"/>
            <w:vAlign w:val="center"/>
          </w:tcPr>
          <w:p w14:paraId="1D814739" w14:textId="242E447E" w:rsidR="00F717FB" w:rsidRPr="00160DC7" w:rsidRDefault="00F717FB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Has the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Academy Trust approved in principle you </w:t>
            </w:r>
            <w:proofErr w:type="gramStart"/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joining</w:t>
            </w:r>
            <w:proofErr w:type="gramEnd"/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?</w:t>
            </w:r>
          </w:p>
        </w:tc>
      </w:tr>
      <w:tr w:rsidR="00F717FB" w:rsidRPr="009218AA" w14:paraId="7C126D34" w14:textId="77777777" w:rsidTr="0087082A">
        <w:trPr>
          <w:trHeight w:val="465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4BDB5498" w14:textId="77777777" w:rsidR="00F717FB" w:rsidRPr="009218AA" w:rsidRDefault="00F717FB" w:rsidP="003B6FBC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5019" w:type="dxa"/>
            <w:gridSpan w:val="8"/>
            <w:shd w:val="clear" w:color="auto" w:fill="auto"/>
            <w:vAlign w:val="center"/>
          </w:tcPr>
          <w:p w14:paraId="55239733" w14:textId="77777777" w:rsidR="00F717FB" w:rsidRPr="00160DC7" w:rsidRDefault="00F717FB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Yes</w:t>
            </w:r>
          </w:p>
        </w:tc>
        <w:tc>
          <w:tcPr>
            <w:tcW w:w="4769" w:type="dxa"/>
            <w:gridSpan w:val="7"/>
            <w:shd w:val="clear" w:color="auto" w:fill="auto"/>
            <w:vAlign w:val="center"/>
          </w:tcPr>
          <w:p w14:paraId="7C5AC6C2" w14:textId="77777777" w:rsidR="00F717FB" w:rsidRPr="00160DC7" w:rsidRDefault="00F717FB" w:rsidP="003B6FB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No</w:t>
            </w:r>
          </w:p>
        </w:tc>
      </w:tr>
      <w:tr w:rsidR="00C64033" w:rsidRPr="009218AA" w14:paraId="7BE6B2AD" w14:textId="77777777" w:rsidTr="0087082A">
        <w:trPr>
          <w:trHeight w:val="933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4BC6DBBF" w14:textId="77777777" w:rsidR="00C64033" w:rsidRPr="009218AA" w:rsidRDefault="00704C1C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6.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710A48F3" w14:textId="778BCF08" w:rsidR="00C64033" w:rsidRPr="00160DC7" w:rsidRDefault="00C64033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set out the due diligence undertaken to establish the suitability of the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Academy Trust.</w:t>
            </w:r>
          </w:p>
        </w:tc>
        <w:tc>
          <w:tcPr>
            <w:tcW w:w="7205" w:type="dxa"/>
            <w:gridSpan w:val="13"/>
            <w:shd w:val="clear" w:color="auto" w:fill="auto"/>
            <w:vAlign w:val="center"/>
          </w:tcPr>
          <w:p w14:paraId="2916C19D" w14:textId="77777777" w:rsidR="00C64033" w:rsidRPr="00160DC7" w:rsidRDefault="00C64033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B40C2C" w:rsidRPr="009218AA" w14:paraId="4389629E" w14:textId="77777777" w:rsidTr="0087082A">
        <w:trPr>
          <w:trHeight w:val="1002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45CB103B" w14:textId="77777777" w:rsidR="00B40C2C" w:rsidRPr="009218AA" w:rsidRDefault="00704C1C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7.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3431879D" w14:textId="77777777" w:rsidR="00B40C2C" w:rsidRPr="00160DC7" w:rsidRDefault="00B40C2C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provide an overview of the responses to the school’s consultation exercise with key stakeholders. </w:t>
            </w:r>
          </w:p>
        </w:tc>
        <w:tc>
          <w:tcPr>
            <w:tcW w:w="7205" w:type="dxa"/>
            <w:gridSpan w:val="13"/>
            <w:shd w:val="clear" w:color="auto" w:fill="auto"/>
            <w:vAlign w:val="center"/>
          </w:tcPr>
          <w:p w14:paraId="74869460" w14:textId="77777777" w:rsidR="00B40C2C" w:rsidRPr="00160DC7" w:rsidRDefault="00B40C2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365114" w:rsidRPr="009218AA" w14:paraId="57C7EE04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3DF6D3BA" w14:textId="77777777" w:rsidR="00365114" w:rsidRPr="009218AA" w:rsidRDefault="00704C1C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8.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6A9B46AE" w14:textId="0F084F7E" w:rsidR="00365114" w:rsidRPr="00160DC7" w:rsidRDefault="00365114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Why </w:t>
            </w:r>
            <w:r w:rsidR="002D0F4A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do you want to be part of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this particular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="00C64033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Academy Trust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?</w:t>
            </w:r>
          </w:p>
        </w:tc>
        <w:tc>
          <w:tcPr>
            <w:tcW w:w="7205" w:type="dxa"/>
            <w:gridSpan w:val="13"/>
            <w:shd w:val="clear" w:color="auto" w:fill="auto"/>
            <w:vAlign w:val="center"/>
          </w:tcPr>
          <w:p w14:paraId="187F57B8" w14:textId="77777777" w:rsidR="00365114" w:rsidRPr="00160DC7" w:rsidRDefault="00365114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</w:pPr>
          </w:p>
        </w:tc>
      </w:tr>
      <w:tr w:rsidR="00BF5EC5" w:rsidRPr="009218AA" w14:paraId="2B7A70EA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0F57406D" w14:textId="77777777" w:rsidR="00BF5EC5" w:rsidRPr="009218AA" w:rsidRDefault="00704C1C" w:rsidP="003B6FBC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9.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519FB191" w14:textId="7EECF615" w:rsidR="00BF5EC5" w:rsidRPr="00160DC7" w:rsidRDefault="00BF5EC5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outline the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="00C64033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Academy </w:t>
            </w:r>
            <w:r w:rsidR="00C96554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Trust’s understanding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of what it means to be an inclusive local school with a distinctively Christian ethos.</w:t>
            </w:r>
          </w:p>
        </w:tc>
        <w:tc>
          <w:tcPr>
            <w:tcW w:w="7205" w:type="dxa"/>
            <w:gridSpan w:val="13"/>
            <w:shd w:val="clear" w:color="auto" w:fill="auto"/>
            <w:vAlign w:val="center"/>
          </w:tcPr>
          <w:p w14:paraId="54738AF4" w14:textId="77777777" w:rsidR="00BF5EC5" w:rsidRPr="00160DC7" w:rsidRDefault="00BF5EC5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</w:pPr>
          </w:p>
        </w:tc>
      </w:tr>
      <w:tr w:rsidR="00365114" w:rsidRPr="009218AA" w14:paraId="59D3071F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5F682803" w14:textId="77777777" w:rsidR="00365114" w:rsidRPr="009218AA" w:rsidRDefault="00704C1C" w:rsidP="003B6FBC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10.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75FA2A88" w14:textId="2A9FD08A" w:rsidR="00BF5EC5" w:rsidRPr="00160DC7" w:rsidRDefault="00BF5EC5" w:rsidP="003B6FBC">
            <w:pPr>
              <w:pStyle w:val="ListParagraph"/>
              <w:spacing w:before="240"/>
              <w:ind w:left="0"/>
              <w:contextualSpacing/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set out a brief description of the governance structure of the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="00C64033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Academy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Trust, including local governance.</w:t>
            </w:r>
          </w:p>
          <w:p w14:paraId="38AFD5DA" w14:textId="77777777" w:rsidR="00DD49E0" w:rsidRDefault="00DD49E0" w:rsidP="00DD49E0">
            <w:pPr>
              <w:rPr>
                <w:rFonts w:ascii="Segoe UI" w:eastAsia="Calibri" w:hAnsi="Segoe UI" w:cs="Segoe UI"/>
                <w:sz w:val="22"/>
                <w:szCs w:val="22"/>
              </w:rPr>
            </w:pPr>
          </w:p>
          <w:p w14:paraId="6B92AB3D" w14:textId="46E5F7DF" w:rsidR="00BF5EC5" w:rsidRPr="00160DC7" w:rsidRDefault="00DD49E0" w:rsidP="00DD49E0">
            <w:pPr>
              <w:rPr>
                <w:rFonts w:ascii="Segoe UI" w:eastAsia="Calibri" w:hAnsi="Segoe UI" w:cs="Segoe UI"/>
                <w:i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</w:rPr>
              <w:t>P</w:t>
            </w:r>
            <w:r w:rsidR="00BF5EC5" w:rsidRPr="00160DC7">
              <w:rPr>
                <w:rFonts w:ascii="Segoe UI" w:eastAsia="Calibri" w:hAnsi="Segoe UI" w:cs="Segoe UI"/>
                <w:sz w:val="22"/>
                <w:szCs w:val="22"/>
              </w:rPr>
              <w:t>lease include how</w:t>
            </w:r>
            <w:r w:rsidR="00BF5EC5" w:rsidRPr="00160DC7">
              <w:rPr>
                <w:rFonts w:ascii="Segoe UI" w:eastAsia="Calibri" w:hAnsi="Segoe UI" w:cs="Segoe UI"/>
                <w:i/>
                <w:sz w:val="22"/>
                <w:szCs w:val="22"/>
              </w:rPr>
              <w:t>:</w:t>
            </w:r>
          </w:p>
          <w:p w14:paraId="372FD793" w14:textId="77777777" w:rsidR="00BF5EC5" w:rsidRPr="00DD49E0" w:rsidRDefault="00BF5EC5" w:rsidP="00DD49E0">
            <w:pPr>
              <w:pStyle w:val="ListParagraph"/>
              <w:numPr>
                <w:ilvl w:val="0"/>
                <w:numId w:val="19"/>
              </w:numPr>
              <w:ind w:left="312" w:hanging="284"/>
              <w:contextualSpacing/>
              <w:rPr>
                <w:rFonts w:ascii="Segoe UI" w:eastAsia="Calibri" w:hAnsi="Segoe UI" w:cs="Segoe UI"/>
                <w:sz w:val="18"/>
                <w:szCs w:val="18"/>
              </w:rPr>
            </w:pPr>
            <w:r w:rsidRPr="00DD49E0"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each group is </w:t>
            </w:r>
            <w:proofErr w:type="gramStart"/>
            <w:r w:rsidRPr="00DD49E0">
              <w:rPr>
                <w:rFonts w:ascii="Segoe UI" w:eastAsia="Calibri" w:hAnsi="Segoe UI" w:cs="Segoe UI"/>
                <w:i/>
                <w:sz w:val="18"/>
                <w:szCs w:val="18"/>
              </w:rPr>
              <w:t>appointed</w:t>
            </w:r>
            <w:proofErr w:type="gramEnd"/>
          </w:p>
          <w:p w14:paraId="3ED4C5C4" w14:textId="77777777" w:rsidR="00BF5EC5" w:rsidRPr="00DD49E0" w:rsidRDefault="00BF5EC5" w:rsidP="00DD49E0">
            <w:pPr>
              <w:pStyle w:val="ListParagraph"/>
              <w:numPr>
                <w:ilvl w:val="0"/>
                <w:numId w:val="19"/>
              </w:numPr>
              <w:ind w:left="312" w:hanging="284"/>
              <w:contextualSpacing/>
              <w:rPr>
                <w:rFonts w:ascii="Segoe UI" w:eastAsia="Calibri" w:hAnsi="Segoe UI" w:cs="Segoe UI"/>
                <w:sz w:val="18"/>
                <w:szCs w:val="18"/>
              </w:rPr>
            </w:pPr>
            <w:r w:rsidRPr="00DD49E0"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 they are held to </w:t>
            </w:r>
            <w:proofErr w:type="gramStart"/>
            <w:r w:rsidRPr="00DD49E0">
              <w:rPr>
                <w:rFonts w:ascii="Segoe UI" w:eastAsia="Calibri" w:hAnsi="Segoe UI" w:cs="Segoe UI"/>
                <w:i/>
                <w:sz w:val="18"/>
                <w:szCs w:val="18"/>
              </w:rPr>
              <w:t>account</w:t>
            </w:r>
            <w:proofErr w:type="gramEnd"/>
          </w:p>
          <w:p w14:paraId="7C344B84" w14:textId="441A9260" w:rsidR="00365114" w:rsidRPr="00160DC7" w:rsidRDefault="00365114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  <w:t xml:space="preserve">(The basic position is that </w:t>
            </w:r>
            <w:r w:rsidR="00084826"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  <w:t xml:space="preserve">any church school </w:t>
            </w:r>
            <w:r w:rsidRPr="00160DC7"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  <w:t xml:space="preserve"> may only join a</w:t>
            </w:r>
            <w:r w:rsidR="00084826"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  <w:t xml:space="preserve"> Multi-</w:t>
            </w:r>
            <w:r w:rsidR="00B40C2C" w:rsidRPr="00160DC7"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  <w:t xml:space="preserve">Academy </w:t>
            </w:r>
            <w:r w:rsidRPr="00160DC7"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  <w:t xml:space="preserve">Trust with </w:t>
            </w:r>
            <w:hyperlink r:id="rId10" w:history="1">
              <w:r w:rsidR="00084826" w:rsidRPr="00084826">
                <w:rPr>
                  <w:rStyle w:val="Hyperlink"/>
                  <w:rFonts w:ascii="Segoe UI" w:eastAsia="Calibri" w:hAnsi="Segoe UI" w:cs="Segoe UI"/>
                  <w:bCs w:val="0"/>
                  <w:i/>
                  <w:sz w:val="22"/>
                  <w:szCs w:val="22"/>
                </w:rPr>
                <w:t>Church of England Model Articles published in September 2023</w:t>
              </w:r>
            </w:hyperlink>
            <w:r w:rsidR="00084826"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  <w:t xml:space="preserve"> by the DfE. </w:t>
            </w:r>
          </w:p>
        </w:tc>
        <w:tc>
          <w:tcPr>
            <w:tcW w:w="7205" w:type="dxa"/>
            <w:gridSpan w:val="13"/>
            <w:shd w:val="clear" w:color="auto" w:fill="auto"/>
            <w:vAlign w:val="center"/>
          </w:tcPr>
          <w:p w14:paraId="46ABBD8F" w14:textId="77777777" w:rsidR="00365114" w:rsidRPr="00160DC7" w:rsidRDefault="00365114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</w:pPr>
          </w:p>
        </w:tc>
      </w:tr>
      <w:tr w:rsidR="00510B43" w:rsidRPr="009218AA" w14:paraId="159A8DDA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6379EA35" w14:textId="4C139418" w:rsidR="00510B43" w:rsidRPr="009218AA" w:rsidRDefault="00510B43" w:rsidP="00510B43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Cs w:val="0"/>
                <w:sz w:val="22"/>
                <w:szCs w:val="22"/>
              </w:rPr>
              <w:t>10.1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571AD748" w14:textId="1B8D423B" w:rsidR="00510B43" w:rsidRPr="00160DC7" w:rsidRDefault="00510B43" w:rsidP="00510B43">
            <w:pPr>
              <w:pStyle w:val="ListParagraph"/>
              <w:spacing w:before="240"/>
              <w:ind w:left="0"/>
              <w:contextualSpacing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give the </w:t>
            </w:r>
            <w:r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details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of </w:t>
            </w:r>
            <w:r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the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Members and Directors</w:t>
            </w:r>
            <w:r w:rsidR="005A63BF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of the Multi-Academy Trust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05" w:type="dxa"/>
            <w:gridSpan w:val="13"/>
            <w:shd w:val="clear" w:color="auto" w:fill="auto"/>
            <w:vAlign w:val="center"/>
          </w:tcPr>
          <w:p w14:paraId="3BC1D1CE" w14:textId="77777777" w:rsidR="00510B43" w:rsidRPr="00160DC7" w:rsidRDefault="00510B43" w:rsidP="00510B43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</w:pPr>
          </w:p>
        </w:tc>
      </w:tr>
      <w:tr w:rsidR="00BA220F" w:rsidRPr="009218AA" w14:paraId="47A47F60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492CCFCD" w14:textId="05ACC26B" w:rsidR="00BA220F" w:rsidRPr="009218AA" w:rsidRDefault="00BA220F" w:rsidP="003B6FBC">
            <w:pPr>
              <w:spacing w:before="240"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10.2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572CC636" w14:textId="275BD65D" w:rsidR="00BA220F" w:rsidRPr="00160DC7" w:rsidRDefault="005A63BF" w:rsidP="003B6FBC">
            <w:pPr>
              <w:pStyle w:val="ListParagraph"/>
              <w:spacing w:before="240"/>
              <w:ind w:left="0"/>
              <w:contextualSpacing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</w:t>
            </w:r>
            <w:r w:rsidR="003602C0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list and </w:t>
            </w:r>
            <w:r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give details </w:t>
            </w:r>
            <w:r w:rsidR="0057721C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of </w:t>
            </w:r>
            <w:r w:rsidR="003602C0">
              <w:rPr>
                <w:rFonts w:ascii="Segoe UI" w:eastAsia="Calibri" w:hAnsi="Segoe UI" w:cs="Segoe UI"/>
                <w:bCs w:val="0"/>
                <w:sz w:val="22"/>
                <w:szCs w:val="22"/>
              </w:rPr>
              <w:t>the ‘Foundation Governors’ at Local Governing Board level</w:t>
            </w:r>
            <w:r w:rsidR="0098026D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for the school</w:t>
            </w:r>
          </w:p>
        </w:tc>
        <w:tc>
          <w:tcPr>
            <w:tcW w:w="7205" w:type="dxa"/>
            <w:gridSpan w:val="13"/>
            <w:shd w:val="clear" w:color="auto" w:fill="auto"/>
            <w:vAlign w:val="center"/>
          </w:tcPr>
          <w:p w14:paraId="6BBCDE2E" w14:textId="77777777" w:rsidR="00BA220F" w:rsidRPr="00160DC7" w:rsidRDefault="00BA220F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i/>
                <w:sz w:val="22"/>
                <w:szCs w:val="22"/>
              </w:rPr>
            </w:pPr>
          </w:p>
        </w:tc>
      </w:tr>
      <w:tr w:rsidR="00F717FB" w:rsidRPr="009218AA" w14:paraId="122DE19D" w14:textId="77777777" w:rsidTr="0087082A">
        <w:trPr>
          <w:trHeight w:val="438"/>
        </w:trPr>
        <w:tc>
          <w:tcPr>
            <w:tcW w:w="668" w:type="dxa"/>
            <w:gridSpan w:val="2"/>
            <w:vMerge w:val="restart"/>
            <w:shd w:val="clear" w:color="auto" w:fill="auto"/>
            <w:vAlign w:val="center"/>
          </w:tcPr>
          <w:p w14:paraId="6B7135B9" w14:textId="77777777" w:rsidR="00F717FB" w:rsidRPr="009218AA" w:rsidRDefault="00704C1C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  <w:r w:rsidRPr="009218AA"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  <w:t>11.</w:t>
            </w: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3C7A224C" w14:textId="7BFF7341" w:rsidR="00F717FB" w:rsidRPr="00160DC7" w:rsidRDefault="00F717FB" w:rsidP="00BF5EC5">
            <w:pPr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Please outline how the </w:t>
            </w:r>
            <w:r w:rsidR="00084826">
              <w:rPr>
                <w:rFonts w:ascii="Segoe UI" w:eastAsia="Calibri" w:hAnsi="Segoe UI" w:cs="Segoe UI"/>
                <w:sz w:val="22"/>
                <w:szCs w:val="22"/>
              </w:rPr>
              <w:t>Multi-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Academy Trust will ensure that your school will continue to develop as a Church of England school in accordance with the school’s original Trust Deed.</w:t>
            </w:r>
          </w:p>
          <w:p w14:paraId="06BBA33E" w14:textId="77777777" w:rsidR="00175E4E" w:rsidRPr="00160DC7" w:rsidRDefault="00175E4E" w:rsidP="00BF5EC5">
            <w:pPr>
              <w:rPr>
                <w:rFonts w:ascii="Segoe UI" w:eastAsia="Calibri" w:hAnsi="Segoe UI" w:cs="Segoe UI"/>
                <w:sz w:val="22"/>
                <w:szCs w:val="22"/>
              </w:rPr>
            </w:pPr>
          </w:p>
          <w:p w14:paraId="3CA8B52A" w14:textId="77777777" w:rsidR="00F717FB" w:rsidRPr="00160DC7" w:rsidRDefault="00F717FB" w:rsidP="00F717FB">
            <w:pPr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Please address the following areas</w:t>
            </w:r>
            <w:r w:rsidRPr="00160DC7">
              <w:rPr>
                <w:rFonts w:ascii="Segoe UI" w:eastAsia="Calibri" w:hAnsi="Segoe UI" w:cs="Segoe UI"/>
                <w:i/>
                <w:sz w:val="22"/>
                <w:szCs w:val="22"/>
              </w:rPr>
              <w:t xml:space="preserve">: </w:t>
            </w:r>
          </w:p>
        </w:tc>
      </w:tr>
      <w:tr w:rsidR="00F717FB" w:rsidRPr="009218AA" w14:paraId="76D2084C" w14:textId="77777777" w:rsidTr="0087082A">
        <w:trPr>
          <w:trHeight w:val="432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464FCBC1" w14:textId="77777777" w:rsidR="00F717FB" w:rsidRPr="009218AA" w:rsidRDefault="00F717FB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03B8FEA7" w14:textId="77777777" w:rsidR="00F717FB" w:rsidRPr="00160DC7" w:rsidRDefault="00F717FB" w:rsidP="00F717F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 xml:space="preserve">Academy Trust Governance </w:t>
            </w:r>
          </w:p>
          <w:p w14:paraId="5C8C6B09" w14:textId="77777777" w:rsidR="00F717FB" w:rsidRPr="00160DC7" w:rsidRDefault="00F717FB" w:rsidP="00F717F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3382A365" w14:textId="77777777" w:rsidR="00F717FB" w:rsidRPr="00160DC7" w:rsidRDefault="00F717FB" w:rsidP="00F717F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F717FB" w:rsidRPr="009218AA" w14:paraId="45ACC5A5" w14:textId="77777777" w:rsidTr="0087082A">
        <w:trPr>
          <w:trHeight w:val="432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5C71F136" w14:textId="77777777" w:rsidR="00F717FB" w:rsidRPr="009218AA" w:rsidRDefault="00F717FB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35255EF5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Leadership</w:t>
            </w:r>
          </w:p>
          <w:p w14:paraId="62199465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0DA123B1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F717FB" w:rsidRPr="009218AA" w14:paraId="5BD4EF51" w14:textId="77777777" w:rsidTr="0087082A">
        <w:trPr>
          <w:trHeight w:val="432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4C4CEA3D" w14:textId="77777777" w:rsidR="00F717FB" w:rsidRPr="009218AA" w:rsidRDefault="00F717FB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6269D86E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Parish partnerships</w:t>
            </w:r>
          </w:p>
          <w:p w14:paraId="50895670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38C1F859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F717FB" w:rsidRPr="009218AA" w14:paraId="7277398D" w14:textId="77777777" w:rsidTr="0087082A">
        <w:trPr>
          <w:trHeight w:val="432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0C8FE7CE" w14:textId="77777777" w:rsidR="00F717FB" w:rsidRPr="009218AA" w:rsidRDefault="00F717FB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641F5D32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 xml:space="preserve">Worship and spiritual </w:t>
            </w:r>
            <w:proofErr w:type="gramStart"/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development</w:t>
            </w:r>
            <w:proofErr w:type="gramEnd"/>
          </w:p>
          <w:p w14:paraId="41004F19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67C0C651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F717FB" w:rsidRPr="009218AA" w14:paraId="44AA351B" w14:textId="77777777" w:rsidTr="0087082A">
        <w:trPr>
          <w:trHeight w:val="432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308D56CC" w14:textId="77777777" w:rsidR="00F717FB" w:rsidRPr="009218AA" w:rsidRDefault="00F717FB" w:rsidP="00365114">
            <w:pPr>
              <w:spacing w:after="200" w:line="276" w:lineRule="auto"/>
              <w:rPr>
                <w:rFonts w:ascii="Museo Sans 300" w:eastAsia="Calibri" w:hAnsi="Museo Sans 300" w:cs="Times New Roman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08CA19B1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Diocesan Partnerships</w:t>
            </w:r>
          </w:p>
          <w:p w14:paraId="797E50C6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568C698B" w14:textId="77777777" w:rsidR="009218AA" w:rsidRPr="00160DC7" w:rsidRDefault="009218AA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F717FB" w:rsidRPr="00160DC7" w14:paraId="145354F0" w14:textId="77777777" w:rsidTr="0087082A">
        <w:trPr>
          <w:trHeight w:val="432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6AA258D8" w14:textId="7CC775B7" w:rsidR="00F717FB" w:rsidRPr="00160DC7" w:rsidRDefault="000C7A4B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hAnsi="Segoe UI" w:cs="Segoe UI"/>
              </w:rPr>
              <w:br w:type="page"/>
            </w: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4FEEC8C4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 xml:space="preserve">Christian Distinctiveness </w:t>
            </w:r>
          </w:p>
          <w:p w14:paraId="6FFBD3EC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30DCCCAD" w14:textId="77777777" w:rsidR="00F717FB" w:rsidRPr="00160DC7" w:rsidRDefault="00F717F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A2607B" w:rsidRPr="00160DC7" w14:paraId="47593309" w14:textId="77777777" w:rsidTr="0087082A">
        <w:trPr>
          <w:trHeight w:val="432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36AF6883" w14:textId="77777777" w:rsidR="00A2607B" w:rsidRPr="00160DC7" w:rsidRDefault="00A2607B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37E6C140" w14:textId="77777777" w:rsidR="00A2607B" w:rsidRPr="00160DC7" w:rsidRDefault="00A2607B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Property and Land</w:t>
            </w:r>
          </w:p>
          <w:p w14:paraId="54C529ED" w14:textId="77777777" w:rsidR="009218AA" w:rsidRPr="00160DC7" w:rsidRDefault="009218AA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1C0157D6" w14:textId="77777777" w:rsidR="009218AA" w:rsidRPr="00160DC7" w:rsidRDefault="009218AA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365114" w:rsidRPr="00160DC7" w14:paraId="339E5C59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6D6998CD" w14:textId="77777777" w:rsidR="00365114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12.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66D7122C" w14:textId="062B0EAB" w:rsidR="00365114" w:rsidRPr="00160DC7" w:rsidRDefault="00365114" w:rsidP="003B6FB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set out a brief description of the </w:t>
            </w:r>
            <w:r w:rsidR="00BF5EC5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staff s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tructure of the </w:t>
            </w:r>
            <w:r w:rsidR="00084826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="00C64033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Academy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Trust, describing line management.  </w:t>
            </w: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3691E7B2" w14:textId="77777777" w:rsidR="00365114" w:rsidRPr="00160DC7" w:rsidRDefault="00365114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175E4E" w:rsidRPr="00160DC7" w14:paraId="68CA6392" w14:textId="77777777" w:rsidTr="0087082A">
        <w:trPr>
          <w:trHeight w:val="549"/>
        </w:trPr>
        <w:tc>
          <w:tcPr>
            <w:tcW w:w="668" w:type="dxa"/>
            <w:gridSpan w:val="2"/>
            <w:vMerge w:val="restart"/>
            <w:shd w:val="clear" w:color="auto" w:fill="auto"/>
            <w:vAlign w:val="center"/>
          </w:tcPr>
          <w:p w14:paraId="43ACE903" w14:textId="77777777" w:rsidR="00175E4E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13.</w:t>
            </w: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35E4A206" w14:textId="53FB6FCA" w:rsidR="003B6FBC" w:rsidRPr="00160DC7" w:rsidRDefault="00175E4E" w:rsidP="00BF5EC5">
            <w:pPr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Please provide a business model of the </w:t>
            </w:r>
            <w:r w:rsidR="00084826">
              <w:rPr>
                <w:rFonts w:ascii="Segoe UI" w:eastAsia="Calibri" w:hAnsi="Segoe UI" w:cs="Segoe UI"/>
                <w:sz w:val="22"/>
                <w:szCs w:val="22"/>
              </w:rPr>
              <w:t>Multi-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Academy Trust you are seeking to join. </w:t>
            </w:r>
          </w:p>
          <w:p w14:paraId="6EC41987" w14:textId="77777777" w:rsidR="00175E4E" w:rsidRPr="00160DC7" w:rsidRDefault="00175E4E" w:rsidP="00BF5EC5">
            <w:pPr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Please include:</w:t>
            </w:r>
          </w:p>
          <w:p w14:paraId="526770CE" w14:textId="77777777" w:rsidR="00175E4E" w:rsidRPr="00160DC7" w:rsidRDefault="00175E4E" w:rsidP="00175E4E">
            <w:pPr>
              <w:pStyle w:val="ListParagraph"/>
              <w:ind w:left="765"/>
              <w:contextualSpacing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175E4E" w:rsidRPr="00160DC7" w14:paraId="3A40D90A" w14:textId="77777777" w:rsidTr="0087082A">
        <w:trPr>
          <w:trHeight w:val="547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7CBEED82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3F237B94" w14:textId="77777777" w:rsidR="00175E4E" w:rsidRPr="00160DC7" w:rsidRDefault="00175E4E" w:rsidP="00175E4E">
            <w:pPr>
              <w:pStyle w:val="ListParagraph"/>
              <w:ind w:left="0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 xml:space="preserve">What central services will be provided? </w:t>
            </w:r>
          </w:p>
          <w:p w14:paraId="6E36661F" w14:textId="77777777" w:rsidR="00175E4E" w:rsidRPr="00160DC7" w:rsidRDefault="00175E4E" w:rsidP="00175E4E">
            <w:pPr>
              <w:pStyle w:val="ListParagraph"/>
              <w:ind w:left="0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38645DC7" w14:textId="77777777" w:rsidR="00175E4E" w:rsidRPr="00160DC7" w:rsidRDefault="00175E4E" w:rsidP="00175E4E">
            <w:pPr>
              <w:pStyle w:val="ListParagraph"/>
              <w:ind w:left="765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175E4E" w:rsidRPr="00160DC7" w14:paraId="1D3336A7" w14:textId="77777777" w:rsidTr="0087082A">
        <w:trPr>
          <w:trHeight w:val="547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135E58C4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484E214C" w14:textId="77777777" w:rsidR="00175E4E" w:rsidRPr="00160DC7" w:rsidRDefault="00175E4E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How will central services be funded?</w:t>
            </w:r>
          </w:p>
          <w:p w14:paraId="62EBF9A1" w14:textId="77777777" w:rsidR="00175E4E" w:rsidRPr="00160DC7" w:rsidRDefault="00175E4E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0C6C2CD5" w14:textId="77777777" w:rsidR="00175E4E" w:rsidRPr="00160DC7" w:rsidRDefault="00175E4E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175E4E" w:rsidRPr="00160DC7" w14:paraId="33227036" w14:textId="77777777" w:rsidTr="0087082A">
        <w:trPr>
          <w:trHeight w:val="547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709E88E4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74C12FDB" w14:textId="3CDE7CA1" w:rsidR="00175E4E" w:rsidRPr="00160DC7" w:rsidRDefault="00C41102" w:rsidP="00175E4E">
            <w:pPr>
              <w:pStyle w:val="ListParagraph"/>
              <w:ind w:left="0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H</w:t>
            </w:r>
            <w:r w:rsidR="00175E4E"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ow central services will be run?</w:t>
            </w:r>
          </w:p>
          <w:p w14:paraId="508C98E9" w14:textId="77777777" w:rsidR="00175E4E" w:rsidRPr="00160DC7" w:rsidRDefault="00175E4E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  <w:p w14:paraId="779F8E76" w14:textId="77777777" w:rsidR="00175E4E" w:rsidRPr="00160DC7" w:rsidRDefault="00175E4E" w:rsidP="00BF5EC5">
            <w:pPr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175E4E" w:rsidRPr="00160DC7" w14:paraId="5B3BFADC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64FED937" w14:textId="77777777" w:rsidR="00175E4E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14.</w:t>
            </w:r>
          </w:p>
        </w:tc>
        <w:tc>
          <w:tcPr>
            <w:tcW w:w="9788" w:type="dxa"/>
            <w:gridSpan w:val="15"/>
            <w:shd w:val="clear" w:color="auto" w:fill="auto"/>
            <w:vAlign w:val="center"/>
          </w:tcPr>
          <w:p w14:paraId="5A5303EE" w14:textId="408D3BEE" w:rsidR="00175E4E" w:rsidRPr="00160DC7" w:rsidRDefault="00175E4E" w:rsidP="00175E4E">
            <w:pPr>
              <w:pStyle w:val="ListParagraph"/>
              <w:ind w:left="0"/>
              <w:contextualSpacing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 xml:space="preserve">How economies will be provided across the </w:t>
            </w:r>
            <w:r w:rsidR="00C41102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>Multi-</w:t>
            </w:r>
            <w:r w:rsidRPr="00160DC7"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  <w:t xml:space="preserve">Academy Trust? </w:t>
            </w:r>
          </w:p>
          <w:p w14:paraId="7818863E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/>
                <w:bCs w:val="0"/>
                <w:iCs/>
                <w:sz w:val="22"/>
                <w:szCs w:val="22"/>
              </w:rPr>
            </w:pPr>
          </w:p>
        </w:tc>
      </w:tr>
      <w:tr w:rsidR="00BF5EC5" w:rsidRPr="00160DC7" w14:paraId="5A6546EC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00F6DC0A" w14:textId="77777777" w:rsidR="00BF5EC5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15.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5F07D11E" w14:textId="04BFBB8B" w:rsidR="009218AA" w:rsidRPr="00160DC7" w:rsidRDefault="00BF5EC5" w:rsidP="00DD49E0">
            <w:pPr>
              <w:spacing w:before="240"/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How will school improvement, both challenge and support, be provided?</w:t>
            </w:r>
          </w:p>
          <w:p w14:paraId="41508A3C" w14:textId="77777777" w:rsidR="00EC0630" w:rsidRPr="00160DC7" w:rsidRDefault="00EC0630" w:rsidP="00BF5EC5">
            <w:pPr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43D6B1D6" w14:textId="77777777" w:rsidR="00BF5EC5" w:rsidRPr="00160DC7" w:rsidRDefault="00BF5EC5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BF5EC5" w:rsidRPr="00160DC7" w14:paraId="7AFDF84B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77F06FB0" w14:textId="77777777" w:rsidR="00BF5EC5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16.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4EAF059C" w14:textId="1B86697B" w:rsidR="00BF5EC5" w:rsidRPr="00160DC7" w:rsidRDefault="00BF5EC5" w:rsidP="00BF5EC5">
            <w:pPr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Please provide the following for the </w:t>
            </w:r>
            <w:r w:rsidR="00C41102">
              <w:rPr>
                <w:rFonts w:ascii="Segoe UI" w:eastAsia="Calibri" w:hAnsi="Segoe UI" w:cs="Segoe UI"/>
                <w:sz w:val="22"/>
                <w:szCs w:val="22"/>
              </w:rPr>
              <w:t>Multi-</w:t>
            </w:r>
            <w:r w:rsidR="00B40C2C" w:rsidRPr="00160DC7">
              <w:rPr>
                <w:rFonts w:ascii="Segoe UI" w:eastAsia="Calibri" w:hAnsi="Segoe UI" w:cs="Segoe UI"/>
                <w:sz w:val="22"/>
                <w:szCs w:val="22"/>
              </w:rPr>
              <w:t>Academy T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rust you are seeking to join </w:t>
            </w:r>
            <w:r w:rsidRPr="005F046F">
              <w:rPr>
                <w:rFonts w:ascii="Segoe UI" w:eastAsia="Calibri" w:hAnsi="Segoe UI" w:cs="Segoe UI"/>
                <w:b/>
                <w:bCs w:val="0"/>
                <w:sz w:val="22"/>
                <w:szCs w:val="22"/>
              </w:rPr>
              <w:t>and for your own school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:</w:t>
            </w:r>
          </w:p>
          <w:p w14:paraId="7289025C" w14:textId="77777777" w:rsidR="00BF5EC5" w:rsidRPr="00160DC7" w:rsidRDefault="00BF5EC5" w:rsidP="009218AA">
            <w:pPr>
              <w:pStyle w:val="ListParagraph"/>
              <w:numPr>
                <w:ilvl w:val="0"/>
                <w:numId w:val="22"/>
              </w:numPr>
              <w:ind w:left="312" w:hanging="312"/>
              <w:contextualSpacing/>
              <w:rPr>
                <w:rFonts w:ascii="Segoe UI" w:eastAsia="Calibri" w:hAnsi="Segoe UI" w:cs="Segoe UI"/>
                <w:sz w:val="22"/>
                <w:szCs w:val="22"/>
              </w:rPr>
            </w:pPr>
            <w:proofErr w:type="gramStart"/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3 year</w:t>
            </w:r>
            <w:proofErr w:type="gramEnd"/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 budget forecasts</w:t>
            </w:r>
          </w:p>
          <w:p w14:paraId="6D9E872F" w14:textId="77777777" w:rsidR="00BF5EC5" w:rsidRPr="00160DC7" w:rsidRDefault="00BF5EC5" w:rsidP="009218AA">
            <w:pPr>
              <w:pStyle w:val="ListParagraph"/>
              <w:numPr>
                <w:ilvl w:val="0"/>
                <w:numId w:val="22"/>
              </w:numPr>
              <w:ind w:left="312" w:hanging="312"/>
              <w:contextualSpacing/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Numbers on roll and </w:t>
            </w:r>
            <w:proofErr w:type="gramStart"/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3 year</w:t>
            </w:r>
            <w:proofErr w:type="gramEnd"/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 predictions</w:t>
            </w:r>
          </w:p>
          <w:p w14:paraId="5DA5A5EF" w14:textId="77777777" w:rsidR="00BF5EC5" w:rsidRPr="00160DC7" w:rsidRDefault="00BF5EC5" w:rsidP="009218AA">
            <w:pPr>
              <w:pStyle w:val="ListParagraph"/>
              <w:numPr>
                <w:ilvl w:val="0"/>
                <w:numId w:val="22"/>
              </w:numPr>
              <w:ind w:left="312" w:hanging="312"/>
              <w:contextualSpacing/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Standards – </w:t>
            </w:r>
            <w:r w:rsidR="00EC0630"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including Ofsted, SIAMS, </w:t>
            </w:r>
            <w:r w:rsidR="00B40C2C" w:rsidRPr="00160DC7">
              <w:rPr>
                <w:rFonts w:ascii="Segoe UI" w:eastAsia="Calibri" w:hAnsi="Segoe UI" w:cs="Segoe UI"/>
                <w:sz w:val="22"/>
                <w:szCs w:val="22"/>
              </w:rPr>
              <w:t>published validated data.</w:t>
            </w:r>
          </w:p>
          <w:p w14:paraId="19C7234E" w14:textId="77777777" w:rsidR="00A2607B" w:rsidRPr="00160DC7" w:rsidRDefault="00A2607B" w:rsidP="009218AA">
            <w:pPr>
              <w:pStyle w:val="ListParagraph"/>
              <w:numPr>
                <w:ilvl w:val="0"/>
                <w:numId w:val="22"/>
              </w:numPr>
              <w:ind w:left="312" w:hanging="312"/>
              <w:contextualSpacing/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Estate Management Plan including Asset Management Plan</w:t>
            </w:r>
          </w:p>
          <w:p w14:paraId="2B7F7840" w14:textId="77777777" w:rsidR="00BF5EC5" w:rsidRPr="00160DC7" w:rsidRDefault="00704C1C" w:rsidP="00704C1C">
            <w:pPr>
              <w:pStyle w:val="ListParagraph"/>
              <w:ind w:left="0"/>
              <w:contextualSpacing/>
              <w:rPr>
                <w:rFonts w:ascii="Segoe UI" w:eastAsia="Calibri" w:hAnsi="Segoe UI" w:cs="Segoe UI"/>
                <w:i/>
                <w:iCs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i/>
                <w:iCs/>
                <w:sz w:val="22"/>
                <w:szCs w:val="22"/>
              </w:rPr>
              <w:t>You may attach as separate documents.</w:t>
            </w: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17DBC151" w14:textId="77777777" w:rsidR="00BF5EC5" w:rsidRPr="00160DC7" w:rsidRDefault="00BF5EC5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365114" w:rsidRPr="00160DC7" w14:paraId="25322D05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679B977D" w14:textId="77777777" w:rsidR="00365114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17.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1239928A" w14:textId="41A3C40F" w:rsidR="00365114" w:rsidRPr="00160DC7" w:rsidRDefault="00365114" w:rsidP="00704C1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Please give a brief account of any other</w:t>
            </w:r>
            <w:r w:rsidR="00C64033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</w:t>
            </w:r>
            <w:r w:rsidR="00C41102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</w:t>
            </w:r>
            <w:r w:rsidR="00233C8E">
              <w:rPr>
                <w:rFonts w:ascii="Segoe UI" w:eastAsia="Calibri" w:hAnsi="Segoe UI" w:cs="Segoe UI"/>
                <w:bCs w:val="0"/>
                <w:sz w:val="22"/>
                <w:szCs w:val="22"/>
              </w:rPr>
              <w:t>-</w:t>
            </w:r>
            <w:r w:rsidR="00C64033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Academy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Trusts, existing or proposed, you have considered, and the reasons for your decision</w:t>
            </w:r>
            <w:r w:rsidR="00C64033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</w:t>
            </w:r>
            <w:r w:rsidR="00B40C2C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not to pursue joining them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.</w:t>
            </w: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6F8BD81B" w14:textId="77777777" w:rsidR="00365114" w:rsidRPr="00160DC7" w:rsidRDefault="00365114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175E4E" w:rsidRPr="00160DC7" w14:paraId="68B0842C" w14:textId="77777777" w:rsidTr="0087082A">
        <w:trPr>
          <w:trHeight w:val="515"/>
        </w:trPr>
        <w:tc>
          <w:tcPr>
            <w:tcW w:w="668" w:type="dxa"/>
            <w:gridSpan w:val="2"/>
            <w:vMerge w:val="restart"/>
            <w:shd w:val="clear" w:color="auto" w:fill="auto"/>
            <w:vAlign w:val="center"/>
          </w:tcPr>
          <w:p w14:paraId="499A42DD" w14:textId="35CA6BCA" w:rsidR="00175E4E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1</w:t>
            </w:r>
            <w:r w:rsidR="0087082A">
              <w:rPr>
                <w:rFonts w:ascii="Segoe UI" w:eastAsia="Calibri" w:hAnsi="Segoe UI" w:cs="Segoe UI"/>
                <w:bCs w:val="0"/>
                <w:sz w:val="22"/>
                <w:szCs w:val="22"/>
              </w:rPr>
              <w:t>8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.</w:t>
            </w:r>
          </w:p>
        </w:tc>
        <w:tc>
          <w:tcPr>
            <w:tcW w:w="9788" w:type="dxa"/>
            <w:gridSpan w:val="15"/>
            <w:shd w:val="clear" w:color="auto" w:fill="D9D9D9"/>
            <w:vAlign w:val="center"/>
          </w:tcPr>
          <w:p w14:paraId="71BFF409" w14:textId="486151C2" w:rsidR="00175E4E" w:rsidRPr="00160DC7" w:rsidRDefault="00175E4E" w:rsidP="003B6FB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 xml:space="preserve">Please give details of the solicitors the </w:t>
            </w:r>
            <w:r w:rsidR="00C41102">
              <w:rPr>
                <w:rFonts w:ascii="Segoe UI" w:eastAsia="Calibri" w:hAnsi="Segoe UI" w:cs="Segoe UI"/>
                <w:b/>
                <w:sz w:val="22"/>
                <w:szCs w:val="22"/>
              </w:rPr>
              <w:t>Multi-</w:t>
            </w:r>
            <w:r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>Academy Trust (</w:t>
            </w:r>
            <w:proofErr w:type="gramStart"/>
            <w:r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 xml:space="preserve">or  </w:t>
            </w:r>
            <w:r w:rsidR="00C41102">
              <w:rPr>
                <w:rFonts w:ascii="Segoe UI" w:eastAsia="Calibri" w:hAnsi="Segoe UI" w:cs="Segoe UI"/>
                <w:b/>
                <w:sz w:val="22"/>
                <w:szCs w:val="22"/>
              </w:rPr>
              <w:t>Multi</w:t>
            </w:r>
            <w:proofErr w:type="gramEnd"/>
            <w:r w:rsidR="00C41102">
              <w:rPr>
                <w:rFonts w:ascii="Segoe UI" w:eastAsia="Calibri" w:hAnsi="Segoe UI" w:cs="Segoe UI"/>
                <w:b/>
                <w:sz w:val="22"/>
                <w:szCs w:val="22"/>
              </w:rPr>
              <w:t>-</w:t>
            </w:r>
            <w:r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>Academy Trust) intends to instruct if known.</w:t>
            </w:r>
          </w:p>
        </w:tc>
      </w:tr>
      <w:tr w:rsidR="00175E4E" w:rsidRPr="00160DC7" w14:paraId="4DC8F0DD" w14:textId="77777777" w:rsidTr="0087082A">
        <w:trPr>
          <w:trHeight w:val="515"/>
        </w:trPr>
        <w:tc>
          <w:tcPr>
            <w:tcW w:w="668" w:type="dxa"/>
            <w:gridSpan w:val="2"/>
            <w:vMerge/>
            <w:vAlign w:val="center"/>
          </w:tcPr>
          <w:p w14:paraId="1037B8A3" w14:textId="77777777" w:rsidR="00175E4E" w:rsidRPr="00160DC7" w:rsidRDefault="00175E4E" w:rsidP="00704C1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3306" w:type="dxa"/>
            <w:gridSpan w:val="5"/>
            <w:shd w:val="clear" w:color="auto" w:fill="FFFFFF"/>
            <w:vAlign w:val="center"/>
          </w:tcPr>
          <w:p w14:paraId="5A3BAB01" w14:textId="77777777" w:rsidR="00175E4E" w:rsidRPr="00160DC7" w:rsidRDefault="00175E4E" w:rsidP="00704C1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 xml:space="preserve">Name of </w:t>
            </w:r>
            <w:r w:rsidR="009F0994"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>solicitors</w:t>
            </w:r>
          </w:p>
        </w:tc>
        <w:tc>
          <w:tcPr>
            <w:tcW w:w="3229" w:type="dxa"/>
            <w:gridSpan w:val="5"/>
            <w:shd w:val="clear" w:color="auto" w:fill="FFFFFF"/>
            <w:vAlign w:val="center"/>
          </w:tcPr>
          <w:p w14:paraId="41FC4385" w14:textId="77777777" w:rsidR="00175E4E" w:rsidRPr="00160DC7" w:rsidRDefault="009F0994" w:rsidP="00704C1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>Address and contact details</w:t>
            </w:r>
          </w:p>
        </w:tc>
        <w:tc>
          <w:tcPr>
            <w:tcW w:w="3253" w:type="dxa"/>
            <w:gridSpan w:val="5"/>
            <w:shd w:val="clear" w:color="auto" w:fill="FFFFFF"/>
            <w:vAlign w:val="center"/>
          </w:tcPr>
          <w:p w14:paraId="4736F7B0" w14:textId="77777777" w:rsidR="00175E4E" w:rsidRPr="00160DC7" w:rsidRDefault="009F0994" w:rsidP="00704C1C">
            <w:pPr>
              <w:spacing w:before="240" w:after="200" w:line="276" w:lineRule="auto"/>
              <w:jc w:val="center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/>
                <w:sz w:val="22"/>
                <w:szCs w:val="22"/>
              </w:rPr>
              <w:t>Identified point of contact</w:t>
            </w:r>
          </w:p>
        </w:tc>
      </w:tr>
      <w:tr w:rsidR="00175E4E" w:rsidRPr="00160DC7" w14:paraId="687C6DE0" w14:textId="77777777" w:rsidTr="0087082A">
        <w:trPr>
          <w:trHeight w:val="515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14:paraId="5B2F9378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3306" w:type="dxa"/>
            <w:gridSpan w:val="5"/>
            <w:shd w:val="clear" w:color="auto" w:fill="auto"/>
            <w:vAlign w:val="center"/>
          </w:tcPr>
          <w:p w14:paraId="58E6DD4E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14:paraId="7D3BEE8F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14:paraId="3B88899E" w14:textId="77777777" w:rsidR="00175E4E" w:rsidRPr="00160DC7" w:rsidRDefault="00175E4E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BF5EC5" w:rsidRPr="00160DC7" w14:paraId="585CF1F2" w14:textId="77777777" w:rsidTr="0087082A">
        <w:trPr>
          <w:trHeight w:val="1547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2F17FE39" w14:textId="3195F83B" w:rsidR="00BF5EC5" w:rsidRPr="00160DC7" w:rsidRDefault="0087082A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Cs w:val="0"/>
                <w:sz w:val="22"/>
                <w:szCs w:val="22"/>
              </w:rPr>
              <w:t>19</w:t>
            </w:r>
            <w:r w:rsidR="00704C1C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6C2C7BC9" w14:textId="77777777" w:rsidR="00BF5EC5" w:rsidRPr="00160DC7" w:rsidRDefault="00BF5EC5" w:rsidP="004757C0">
            <w:pPr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Please provide minutes of full governing body meetings that have ratified the decision to join the </w:t>
            </w:r>
            <w:r w:rsidR="00B40C2C" w:rsidRPr="00160DC7">
              <w:rPr>
                <w:rFonts w:ascii="Segoe UI" w:eastAsia="Calibri" w:hAnsi="Segoe UI" w:cs="Segoe UI"/>
                <w:sz w:val="22"/>
                <w:szCs w:val="22"/>
              </w:rPr>
              <w:t>Academy T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rust.</w:t>
            </w: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69E2BB2B" w14:textId="77777777" w:rsidR="00BF5EC5" w:rsidRPr="00160DC7" w:rsidRDefault="00BF5EC5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BF5EC5" w:rsidRPr="00160DC7" w14:paraId="48FABE8D" w14:textId="77777777" w:rsidTr="0087082A">
        <w:trPr>
          <w:trHeight w:val="848"/>
        </w:trPr>
        <w:tc>
          <w:tcPr>
            <w:tcW w:w="668" w:type="dxa"/>
            <w:gridSpan w:val="2"/>
            <w:shd w:val="clear" w:color="auto" w:fill="auto"/>
            <w:vAlign w:val="center"/>
          </w:tcPr>
          <w:p w14:paraId="7992F0E8" w14:textId="6160ACB9" w:rsidR="00BF5EC5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2</w:t>
            </w:r>
            <w:r w:rsidR="0087082A">
              <w:rPr>
                <w:rFonts w:ascii="Segoe UI" w:eastAsia="Calibri" w:hAnsi="Segoe UI" w:cs="Segoe UI"/>
                <w:bCs w:val="0"/>
                <w:sz w:val="22"/>
                <w:szCs w:val="22"/>
              </w:rPr>
              <w:t>0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59001B46" w14:textId="2942D52D" w:rsidR="00704C1C" w:rsidRPr="00160DC7" w:rsidRDefault="00BF5EC5" w:rsidP="00704C1C">
            <w:pPr>
              <w:spacing w:before="240" w:after="240"/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Please provide written evidence from your </w:t>
            </w:r>
            <w:r w:rsidR="00C41102">
              <w:rPr>
                <w:rFonts w:ascii="Segoe UI" w:eastAsia="Calibri" w:hAnsi="Segoe UI" w:cs="Segoe UI"/>
                <w:sz w:val="22"/>
                <w:szCs w:val="22"/>
              </w:rPr>
              <w:t xml:space="preserve">current 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Foundation </w:t>
            </w:r>
            <w:r w:rsidR="00B40C2C" w:rsidRPr="00160DC7">
              <w:rPr>
                <w:rFonts w:ascii="Segoe UI" w:eastAsia="Calibri" w:hAnsi="Segoe UI" w:cs="Segoe UI"/>
                <w:sz w:val="22"/>
                <w:szCs w:val="22"/>
              </w:rPr>
              <w:t>G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overnors (including ex officio</w:t>
            </w:r>
            <w:r w:rsidR="00B40C2C"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 Foundation Governor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) that they </w:t>
            </w:r>
            <w:r w:rsidR="00704C1C" w:rsidRPr="00160DC7">
              <w:rPr>
                <w:rFonts w:ascii="Segoe UI" w:eastAsia="Calibri" w:hAnsi="Segoe UI" w:cs="Segoe UI"/>
                <w:sz w:val="22"/>
                <w:szCs w:val="22"/>
              </w:rPr>
              <w:t>support the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 </w:t>
            </w:r>
            <w:r w:rsidR="00B40C2C"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decision for the 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 xml:space="preserve">school to join the </w:t>
            </w:r>
            <w:r w:rsidR="00B40C2C" w:rsidRPr="00160DC7">
              <w:rPr>
                <w:rFonts w:ascii="Segoe UI" w:eastAsia="Calibri" w:hAnsi="Segoe UI" w:cs="Segoe UI"/>
                <w:sz w:val="22"/>
                <w:szCs w:val="22"/>
              </w:rPr>
              <w:t>Academy T</w:t>
            </w:r>
            <w:r w:rsidRPr="00160DC7">
              <w:rPr>
                <w:rFonts w:ascii="Segoe UI" w:eastAsia="Calibri" w:hAnsi="Segoe UI" w:cs="Segoe UI"/>
                <w:sz w:val="22"/>
                <w:szCs w:val="22"/>
              </w:rPr>
              <w:t>rust.</w:t>
            </w:r>
            <w:r w:rsidR="00C41102">
              <w:rPr>
                <w:rFonts w:ascii="Segoe UI" w:eastAsia="Calibri" w:hAnsi="Segoe UI" w:cs="Segoe UI"/>
                <w:sz w:val="22"/>
                <w:szCs w:val="22"/>
              </w:rPr>
              <w:t xml:space="preserve"> A letter from each individual Foundation Governor is required.</w:t>
            </w:r>
          </w:p>
          <w:p w14:paraId="5E9BC62D" w14:textId="77777777" w:rsidR="00704C1C" w:rsidRPr="00160DC7" w:rsidRDefault="00704C1C" w:rsidP="00704C1C">
            <w:pPr>
              <w:spacing w:before="240" w:after="240"/>
              <w:rPr>
                <w:rFonts w:ascii="Segoe UI" w:eastAsia="Calibri" w:hAnsi="Segoe UI" w:cs="Segoe UI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i/>
                <w:iCs/>
                <w:sz w:val="22"/>
                <w:szCs w:val="22"/>
              </w:rPr>
              <w:t>You may attach as separate documents.</w:t>
            </w: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57C0D796" w14:textId="77777777" w:rsidR="00BF5EC5" w:rsidRPr="00160DC7" w:rsidRDefault="00BF5EC5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365114" w:rsidRPr="00160DC7" w14:paraId="3A6D9508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25687A85" w14:textId="54CF2560" w:rsidR="00365114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2</w:t>
            </w:r>
            <w:r w:rsidR="0087082A">
              <w:rPr>
                <w:rFonts w:ascii="Segoe UI" w:eastAsia="Calibri" w:hAnsi="Segoe UI" w:cs="Segoe UI"/>
                <w:bCs w:val="0"/>
                <w:sz w:val="22"/>
                <w:szCs w:val="22"/>
              </w:rPr>
              <w:t>1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4B6482C0" w14:textId="43F5954D" w:rsidR="00365114" w:rsidRPr="00160DC7" w:rsidRDefault="00365114" w:rsidP="00704C1C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confirm that the School or the </w:t>
            </w:r>
            <w:r w:rsidR="00C41102">
              <w:rPr>
                <w:rFonts w:ascii="Segoe UI" w:eastAsia="Calibri" w:hAnsi="Segoe UI" w:cs="Segoe UI"/>
                <w:bCs w:val="0"/>
                <w:sz w:val="22"/>
                <w:szCs w:val="22"/>
              </w:rPr>
              <w:t>Multi-</w:t>
            </w:r>
            <w:r w:rsidR="00B40C2C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Academy 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Trust will pay the costs reasonably incurred by th</w:t>
            </w:r>
            <w:r w:rsidR="002334B8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e Diocesan Board of Education.</w:t>
            </w:r>
            <w:r w:rsidR="00B40C2C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Please specify who will meet the costs of the Diocesan Board of Education.</w:t>
            </w: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0D142F6F" w14:textId="77777777" w:rsidR="00365114" w:rsidRPr="00160DC7" w:rsidRDefault="00365114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  <w:tr w:rsidR="002334B8" w:rsidRPr="00160DC7" w14:paraId="6EFAA56E" w14:textId="77777777" w:rsidTr="0087082A">
        <w:tc>
          <w:tcPr>
            <w:tcW w:w="668" w:type="dxa"/>
            <w:gridSpan w:val="2"/>
            <w:shd w:val="clear" w:color="auto" w:fill="auto"/>
            <w:vAlign w:val="center"/>
          </w:tcPr>
          <w:p w14:paraId="23A25113" w14:textId="29D9AA7E" w:rsidR="002334B8" w:rsidRPr="00160DC7" w:rsidRDefault="00704C1C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2</w:t>
            </w:r>
            <w:r w:rsidR="0087082A">
              <w:rPr>
                <w:rFonts w:ascii="Segoe UI" w:eastAsia="Calibri" w:hAnsi="Segoe UI" w:cs="Segoe UI"/>
                <w:bCs w:val="0"/>
                <w:sz w:val="22"/>
                <w:szCs w:val="22"/>
              </w:rPr>
              <w:t>2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120C4E94" w14:textId="3059FAAB" w:rsidR="00EC0630" w:rsidRPr="00160DC7" w:rsidRDefault="002334B8" w:rsidP="00160DC7">
            <w:pPr>
              <w:spacing w:before="240"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Please include any other information that you would like the </w:t>
            </w:r>
            <w:r w:rsidR="00B40C2C"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>Diocesan Board of Education</w:t>
            </w:r>
            <w:r w:rsidRPr="00160DC7">
              <w:rPr>
                <w:rFonts w:ascii="Segoe UI" w:eastAsia="Calibri" w:hAnsi="Segoe UI" w:cs="Segoe UI"/>
                <w:bCs w:val="0"/>
                <w:sz w:val="22"/>
                <w:szCs w:val="22"/>
              </w:rPr>
              <w:t xml:space="preserve"> to consider.</w:t>
            </w:r>
          </w:p>
        </w:tc>
        <w:tc>
          <w:tcPr>
            <w:tcW w:w="7184" w:type="dxa"/>
            <w:gridSpan w:val="12"/>
            <w:shd w:val="clear" w:color="auto" w:fill="auto"/>
            <w:vAlign w:val="center"/>
          </w:tcPr>
          <w:p w14:paraId="42AFC42D" w14:textId="77777777" w:rsidR="002334B8" w:rsidRPr="00160DC7" w:rsidRDefault="002334B8" w:rsidP="00365114">
            <w:pPr>
              <w:spacing w:after="200" w:line="276" w:lineRule="auto"/>
              <w:rPr>
                <w:rFonts w:ascii="Segoe UI" w:eastAsia="Calibri" w:hAnsi="Segoe UI" w:cs="Segoe UI"/>
                <w:bCs w:val="0"/>
                <w:sz w:val="22"/>
                <w:szCs w:val="22"/>
              </w:rPr>
            </w:pPr>
          </w:p>
        </w:tc>
      </w:tr>
    </w:tbl>
    <w:p w14:paraId="271CA723" w14:textId="77777777" w:rsidR="00365114" w:rsidRPr="00160DC7" w:rsidRDefault="00365114" w:rsidP="00365114">
      <w:pPr>
        <w:tabs>
          <w:tab w:val="left" w:pos="1560"/>
        </w:tabs>
        <w:rPr>
          <w:rFonts w:ascii="Segoe UI" w:hAnsi="Segoe UI" w:cs="Segoe UI"/>
          <w:b/>
          <w:color w:val="7030A0"/>
          <w:sz w:val="22"/>
          <w:szCs w:val="22"/>
        </w:rPr>
      </w:pPr>
    </w:p>
    <w:p w14:paraId="63966B72" w14:textId="2BA60809" w:rsidR="00C64033" w:rsidRPr="00160DC7" w:rsidRDefault="00792FC2" w:rsidP="00792FC2">
      <w:pPr>
        <w:tabs>
          <w:tab w:val="left" w:pos="1560"/>
        </w:tabs>
        <w:rPr>
          <w:rFonts w:ascii="Segoe UI" w:hAnsi="Segoe UI" w:cs="Segoe UI"/>
          <w:b/>
          <w:color w:val="7030A0"/>
          <w:sz w:val="22"/>
          <w:szCs w:val="22"/>
        </w:rPr>
      </w:pPr>
      <w:r w:rsidRPr="00160DC7">
        <w:rPr>
          <w:rFonts w:ascii="Segoe UI" w:hAnsi="Segoe UI" w:cs="Segoe UI"/>
          <w:b/>
          <w:color w:val="7030A0"/>
          <w:sz w:val="22"/>
          <w:szCs w:val="22"/>
        </w:rPr>
        <w:t xml:space="preserve"> </w:t>
      </w:r>
    </w:p>
    <w:sectPr w:rsidR="00C64033" w:rsidRPr="00160DC7" w:rsidSect="008F088C">
      <w:footerReference w:type="default" r:id="rId11"/>
      <w:headerReference w:type="first" r:id="rId12"/>
      <w:footerReference w:type="first" r:id="rId13"/>
      <w:pgSz w:w="11906" w:h="16838" w:code="9"/>
      <w:pgMar w:top="720" w:right="720" w:bottom="568" w:left="720" w:header="142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F377" w14:textId="77777777" w:rsidR="008F088C" w:rsidRDefault="008F088C">
      <w:r>
        <w:separator/>
      </w:r>
    </w:p>
  </w:endnote>
  <w:endnote w:type="continuationSeparator" w:id="0">
    <w:p w14:paraId="568963F3" w14:textId="77777777" w:rsidR="008F088C" w:rsidRDefault="008F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1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96F" w14:textId="76A28CD9" w:rsidR="00317AD2" w:rsidRPr="002C60C2" w:rsidRDefault="00317AD2">
    <w:pPr>
      <w:pStyle w:val="Footer"/>
      <w:jc w:val="right"/>
      <w:rPr>
        <w:rFonts w:ascii="Museo Sans 300" w:hAnsi="Museo Sans 300"/>
        <w:noProof/>
        <w:sz w:val="20"/>
      </w:rPr>
    </w:pPr>
    <w:r w:rsidRPr="002C60C2">
      <w:rPr>
        <w:rFonts w:ascii="Museo Sans 300" w:hAnsi="Museo Sans 300"/>
        <w:sz w:val="20"/>
      </w:rPr>
      <w:fldChar w:fldCharType="begin"/>
    </w:r>
    <w:r w:rsidRPr="002C60C2">
      <w:rPr>
        <w:rFonts w:ascii="Museo Sans 300" w:hAnsi="Museo Sans 300"/>
        <w:sz w:val="20"/>
      </w:rPr>
      <w:instrText xml:space="preserve"> PAGE   \* MERGEFORMAT </w:instrText>
    </w:r>
    <w:r w:rsidRPr="002C60C2">
      <w:rPr>
        <w:rFonts w:ascii="Museo Sans 300" w:hAnsi="Museo Sans 300"/>
        <w:sz w:val="20"/>
      </w:rPr>
      <w:fldChar w:fldCharType="separate"/>
    </w:r>
    <w:r w:rsidR="00DD49E0">
      <w:rPr>
        <w:rFonts w:ascii="Museo Sans 300" w:hAnsi="Museo Sans 300"/>
        <w:noProof/>
        <w:sz w:val="20"/>
      </w:rPr>
      <w:t>6</w:t>
    </w:r>
    <w:r w:rsidRPr="002C60C2">
      <w:rPr>
        <w:rFonts w:ascii="Museo Sans 300" w:hAnsi="Museo Sans 300"/>
        <w:noProof/>
        <w:sz w:val="20"/>
      </w:rPr>
      <w:fldChar w:fldCharType="end"/>
    </w:r>
  </w:p>
  <w:p w14:paraId="2C1C3147" w14:textId="10553236" w:rsidR="00317AD2" w:rsidRPr="002C60C2" w:rsidRDefault="0006792F">
    <w:pPr>
      <w:pStyle w:val="Footer"/>
      <w:jc w:val="right"/>
      <w:rPr>
        <w:rFonts w:ascii="Museo Sans 300" w:hAnsi="Museo Sans 300"/>
        <w:sz w:val="20"/>
      </w:rPr>
    </w:pPr>
    <w:r>
      <w:rPr>
        <w:rFonts w:ascii="Museo Sans 300" w:hAnsi="Museo Sans 300"/>
        <w:sz w:val="20"/>
      </w:rPr>
      <w:t xml:space="preserve">HDBE Issue </w:t>
    </w:r>
    <w:r w:rsidR="00C41102">
      <w:rPr>
        <w:rFonts w:ascii="Museo Sans 300" w:hAnsi="Museo Sans 300"/>
        <w:sz w:val="20"/>
      </w:rPr>
      <w:t>2</w:t>
    </w:r>
    <w:r w:rsidR="00317AD2" w:rsidRPr="002C60C2">
      <w:rPr>
        <w:rFonts w:ascii="Museo Sans 300" w:hAnsi="Museo Sans 300"/>
        <w:sz w:val="20"/>
      </w:rPr>
      <w:t xml:space="preserve"> </w:t>
    </w:r>
    <w:r w:rsidR="00C41102">
      <w:rPr>
        <w:rFonts w:ascii="Museo Sans 300" w:hAnsi="Museo Sans 300"/>
        <w:sz w:val="20"/>
      </w:rPr>
      <w:t>January 2024</w:t>
    </w:r>
  </w:p>
  <w:p w14:paraId="379CA55B" w14:textId="77777777" w:rsidR="00317AD2" w:rsidRPr="002C60C2" w:rsidRDefault="00317AD2">
    <w:pPr>
      <w:pStyle w:val="Footer"/>
      <w:rPr>
        <w:rFonts w:ascii="Museo Sans 300" w:hAnsi="Museo Sans 3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27786572" w:rsidR="00317AD2" w:rsidRPr="002C60C2" w:rsidRDefault="00317AD2" w:rsidP="00B95DF5">
    <w:pPr>
      <w:pStyle w:val="Footer"/>
      <w:jc w:val="right"/>
      <w:rPr>
        <w:rFonts w:ascii="Museo Sans 300" w:hAnsi="Museo Sans 300"/>
        <w:noProof/>
        <w:sz w:val="20"/>
      </w:rPr>
    </w:pPr>
    <w:r w:rsidRPr="002C60C2">
      <w:rPr>
        <w:rFonts w:ascii="Museo Sans 300" w:hAnsi="Museo Sans 300"/>
        <w:sz w:val="20"/>
      </w:rPr>
      <w:fldChar w:fldCharType="begin"/>
    </w:r>
    <w:r w:rsidRPr="002C60C2">
      <w:rPr>
        <w:rFonts w:ascii="Museo Sans 300" w:hAnsi="Museo Sans 300"/>
        <w:sz w:val="20"/>
      </w:rPr>
      <w:instrText xml:space="preserve"> PAGE   \* MERGEFORMAT </w:instrText>
    </w:r>
    <w:r w:rsidRPr="002C60C2">
      <w:rPr>
        <w:rFonts w:ascii="Museo Sans 300" w:hAnsi="Museo Sans 300"/>
        <w:sz w:val="20"/>
      </w:rPr>
      <w:fldChar w:fldCharType="separate"/>
    </w:r>
    <w:r w:rsidR="00A01385">
      <w:rPr>
        <w:rFonts w:ascii="Museo Sans 300" w:hAnsi="Museo Sans 300"/>
        <w:noProof/>
        <w:sz w:val="20"/>
      </w:rPr>
      <w:t>1</w:t>
    </w:r>
    <w:r w:rsidRPr="002C60C2">
      <w:rPr>
        <w:rFonts w:ascii="Museo Sans 300" w:hAnsi="Museo Sans 300"/>
        <w:noProof/>
        <w:sz w:val="20"/>
      </w:rPr>
      <w:fldChar w:fldCharType="end"/>
    </w:r>
  </w:p>
  <w:p w14:paraId="7BD885AA" w14:textId="584E234D" w:rsidR="00317AD2" w:rsidRPr="002C60C2" w:rsidRDefault="00317AD2" w:rsidP="00B95DF5">
    <w:pPr>
      <w:pStyle w:val="Footer"/>
      <w:jc w:val="right"/>
      <w:rPr>
        <w:rFonts w:ascii="Museo Sans 300" w:hAnsi="Museo Sans 300"/>
        <w:sz w:val="20"/>
      </w:rPr>
    </w:pPr>
    <w:r>
      <w:rPr>
        <w:rFonts w:ascii="Museo Sans 300" w:hAnsi="Museo Sans 300"/>
        <w:sz w:val="20"/>
      </w:rPr>
      <w:t xml:space="preserve">Diocese of Hereford </w:t>
    </w:r>
    <w:r w:rsidR="0006792F" w:rsidRPr="0006792F">
      <w:rPr>
        <w:rFonts w:ascii="Museo Sans 300" w:hAnsi="Museo Sans 300"/>
        <w:sz w:val="20"/>
      </w:rPr>
      <w:t xml:space="preserve">Application for Conditional Consent to Convert to a Multi Academy Trust </w:t>
    </w:r>
    <w:r w:rsidR="00084826">
      <w:rPr>
        <w:rFonts w:ascii="Museo Sans 300" w:hAnsi="Museo Sans 300"/>
        <w:sz w:val="20"/>
      </w:rPr>
      <w:t>–</w:t>
    </w:r>
    <w:r>
      <w:rPr>
        <w:rFonts w:ascii="Museo Sans 300" w:hAnsi="Museo Sans 300"/>
        <w:sz w:val="20"/>
      </w:rPr>
      <w:t xml:space="preserve"> </w:t>
    </w:r>
    <w:r w:rsidR="00084826">
      <w:rPr>
        <w:rFonts w:ascii="Museo Sans 300" w:hAnsi="Museo Sans 300"/>
        <w:sz w:val="20"/>
      </w:rPr>
      <w:t xml:space="preserve">January 2024 </w:t>
    </w:r>
    <w:proofErr w:type="gramStart"/>
    <w:r w:rsidR="00084826">
      <w:rPr>
        <w:rFonts w:ascii="Museo Sans 300" w:hAnsi="Museo Sans 300"/>
        <w:sz w:val="20"/>
      </w:rPr>
      <w:t>v2</w:t>
    </w:r>
    <w:proofErr w:type="gramEnd"/>
  </w:p>
  <w:p w14:paraId="4AE5B7AF" w14:textId="77777777" w:rsidR="00317AD2" w:rsidRDefault="00317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5FCA" w14:textId="77777777" w:rsidR="008F088C" w:rsidRDefault="008F088C">
      <w:r>
        <w:separator/>
      </w:r>
    </w:p>
  </w:footnote>
  <w:footnote w:type="continuationSeparator" w:id="0">
    <w:p w14:paraId="4777B093" w14:textId="77777777" w:rsidR="008F088C" w:rsidRDefault="008F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E87E" w14:textId="7088C8CE" w:rsidR="00317AD2" w:rsidRDefault="00317AD2" w:rsidP="002C60C2">
    <w:pPr>
      <w:pStyle w:val="Header"/>
      <w:tabs>
        <w:tab w:val="clear" w:pos="8640"/>
        <w:tab w:val="right" w:pos="1046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965A147" wp14:editId="07777777">
          <wp:simplePos x="0" y="0"/>
          <wp:positionH relativeFrom="margin">
            <wp:align>center</wp:align>
          </wp:positionH>
          <wp:positionV relativeFrom="paragraph">
            <wp:posOffset>-33020</wp:posOffset>
          </wp:positionV>
          <wp:extent cx="2847975" cy="1076325"/>
          <wp:effectExtent l="0" t="0" r="0" b="0"/>
          <wp:wrapTight wrapText="bothSides">
            <wp:wrapPolygon edited="0">
              <wp:start x="6935" y="4588"/>
              <wp:lineTo x="3757" y="5735"/>
              <wp:lineTo x="2312" y="7646"/>
              <wp:lineTo x="2312" y="12998"/>
              <wp:lineTo x="3323" y="16057"/>
              <wp:lineTo x="3757" y="16821"/>
              <wp:lineTo x="19216" y="16821"/>
              <wp:lineTo x="19649" y="8028"/>
              <wp:lineTo x="18638" y="6881"/>
              <wp:lineTo x="15171" y="4588"/>
              <wp:lineTo x="6935" y="4588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Sans-100" w:hAnsi="MuseoSans-100" w:cs="MuseoSans-100"/>
        <w:noProof/>
        <w:color w:val="000000"/>
        <w:sz w:val="20"/>
        <w:lang w:eastAsia="en-GB"/>
      </w:rPr>
      <w:t xml:space="preserve">                                               </w:t>
    </w:r>
    <w:r>
      <w:rPr>
        <w:rFonts w:ascii="MuseoSans-100" w:hAnsi="MuseoSans-100" w:cs="MuseoSans-100"/>
        <w:noProof/>
        <w:color w:val="000000"/>
        <w:sz w:val="20"/>
        <w:lang w:eastAsia="en-GB"/>
      </w:rPr>
      <mc:AlternateContent>
        <mc:Choice Requires="wps">
          <w:drawing>
            <wp:inline distT="0" distB="0" distL="0" distR="0" wp14:anchorId="0F4B48C5" wp14:editId="07777777">
              <wp:extent cx="2065655" cy="965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6565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5F6B02" id="AutoShape 1" o:spid="_x0000_s1026" style="width:162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4BA"/>
    <w:multiLevelType w:val="hybridMultilevel"/>
    <w:tmpl w:val="F0B4E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12F"/>
    <w:multiLevelType w:val="hybridMultilevel"/>
    <w:tmpl w:val="3F76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FA8"/>
    <w:multiLevelType w:val="hybridMultilevel"/>
    <w:tmpl w:val="6CE642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4300"/>
    <w:multiLevelType w:val="multilevel"/>
    <w:tmpl w:val="278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91836"/>
    <w:multiLevelType w:val="hybridMultilevel"/>
    <w:tmpl w:val="F384CF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65713"/>
    <w:multiLevelType w:val="hybridMultilevel"/>
    <w:tmpl w:val="6D60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49E"/>
    <w:multiLevelType w:val="hybridMultilevel"/>
    <w:tmpl w:val="E578AE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307A38"/>
    <w:multiLevelType w:val="hybridMultilevel"/>
    <w:tmpl w:val="1AF8207C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9376CBC"/>
    <w:multiLevelType w:val="hybridMultilevel"/>
    <w:tmpl w:val="6AC6CC7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72B7A"/>
    <w:multiLevelType w:val="hybridMultilevel"/>
    <w:tmpl w:val="2C74D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5568A"/>
    <w:multiLevelType w:val="hybridMultilevel"/>
    <w:tmpl w:val="5C06B4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612034"/>
    <w:multiLevelType w:val="hybridMultilevel"/>
    <w:tmpl w:val="32DA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0BC3"/>
    <w:multiLevelType w:val="multilevel"/>
    <w:tmpl w:val="CDB2B5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B71A1"/>
    <w:multiLevelType w:val="multilevel"/>
    <w:tmpl w:val="17DEE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69C9"/>
    <w:multiLevelType w:val="hybridMultilevel"/>
    <w:tmpl w:val="15FA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1B9A"/>
    <w:multiLevelType w:val="hybridMultilevel"/>
    <w:tmpl w:val="4BBCE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175B"/>
    <w:multiLevelType w:val="hybridMultilevel"/>
    <w:tmpl w:val="5B82F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C6C97"/>
    <w:multiLevelType w:val="hybridMultilevel"/>
    <w:tmpl w:val="A32A219E"/>
    <w:lvl w:ilvl="0" w:tplc="BFE8BD6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60AAB"/>
    <w:multiLevelType w:val="hybridMultilevel"/>
    <w:tmpl w:val="8196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66359"/>
    <w:multiLevelType w:val="hybridMultilevel"/>
    <w:tmpl w:val="2F5C3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26F5"/>
    <w:multiLevelType w:val="hybridMultilevel"/>
    <w:tmpl w:val="65AAA67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233F6C"/>
    <w:multiLevelType w:val="hybridMultilevel"/>
    <w:tmpl w:val="C5248FCC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360CBD"/>
    <w:multiLevelType w:val="hybridMultilevel"/>
    <w:tmpl w:val="E2FE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53802"/>
    <w:multiLevelType w:val="hybridMultilevel"/>
    <w:tmpl w:val="DCFA0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C2542"/>
    <w:multiLevelType w:val="multilevel"/>
    <w:tmpl w:val="2664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C3A00"/>
    <w:multiLevelType w:val="hybridMultilevel"/>
    <w:tmpl w:val="1A6E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55E95"/>
    <w:multiLevelType w:val="hybridMultilevel"/>
    <w:tmpl w:val="6C486F9E"/>
    <w:lvl w:ilvl="0" w:tplc="6A92C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5476">
    <w:abstractNumId w:val="15"/>
  </w:num>
  <w:num w:numId="2" w16cid:durableId="565184964">
    <w:abstractNumId w:val="17"/>
  </w:num>
  <w:num w:numId="3" w16cid:durableId="1200319482">
    <w:abstractNumId w:val="1"/>
  </w:num>
  <w:num w:numId="4" w16cid:durableId="1307780631">
    <w:abstractNumId w:val="10"/>
  </w:num>
  <w:num w:numId="5" w16cid:durableId="1521046126">
    <w:abstractNumId w:val="5"/>
  </w:num>
  <w:num w:numId="6" w16cid:durableId="1963685928">
    <w:abstractNumId w:val="7"/>
  </w:num>
  <w:num w:numId="7" w16cid:durableId="1723361362">
    <w:abstractNumId w:val="16"/>
  </w:num>
  <w:num w:numId="8" w16cid:durableId="2020041820">
    <w:abstractNumId w:val="26"/>
  </w:num>
  <w:num w:numId="9" w16cid:durableId="838809782">
    <w:abstractNumId w:val="4"/>
  </w:num>
  <w:num w:numId="10" w16cid:durableId="1384064100">
    <w:abstractNumId w:val="20"/>
  </w:num>
  <w:num w:numId="11" w16cid:durableId="6164479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857789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308729">
    <w:abstractNumId w:val="11"/>
  </w:num>
  <w:num w:numId="14" w16cid:durableId="673337482">
    <w:abstractNumId w:val="2"/>
  </w:num>
  <w:num w:numId="15" w16cid:durableId="164394643">
    <w:abstractNumId w:val="22"/>
  </w:num>
  <w:num w:numId="16" w16cid:durableId="232935162">
    <w:abstractNumId w:val="6"/>
  </w:num>
  <w:num w:numId="17" w16cid:durableId="1025446413">
    <w:abstractNumId w:val="14"/>
  </w:num>
  <w:num w:numId="18" w16cid:durableId="466970173">
    <w:abstractNumId w:val="9"/>
  </w:num>
  <w:num w:numId="19" w16cid:durableId="1809593662">
    <w:abstractNumId w:val="0"/>
  </w:num>
  <w:num w:numId="20" w16cid:durableId="1346590351">
    <w:abstractNumId w:val="8"/>
  </w:num>
  <w:num w:numId="21" w16cid:durableId="1388185718">
    <w:abstractNumId w:val="21"/>
  </w:num>
  <w:num w:numId="22" w16cid:durableId="1789666900">
    <w:abstractNumId w:val="19"/>
  </w:num>
  <w:num w:numId="23" w16cid:durableId="1653176334">
    <w:abstractNumId w:val="18"/>
  </w:num>
  <w:num w:numId="24" w16cid:durableId="1133450628">
    <w:abstractNumId w:val="3"/>
  </w:num>
  <w:num w:numId="25" w16cid:durableId="760956035">
    <w:abstractNumId w:val="13"/>
  </w:num>
  <w:num w:numId="26" w16cid:durableId="1228760458">
    <w:abstractNumId w:val="12"/>
  </w:num>
  <w:num w:numId="27" w16cid:durableId="4867536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jM0tDQwNDI2NbVQ0lEKTi0uzszPAykwrgUAJYuwRywAAAA="/>
  </w:docVars>
  <w:rsids>
    <w:rsidRoot w:val="006438BA"/>
    <w:rsid w:val="00036405"/>
    <w:rsid w:val="00037FE2"/>
    <w:rsid w:val="00042C42"/>
    <w:rsid w:val="00064CB4"/>
    <w:rsid w:val="000654B5"/>
    <w:rsid w:val="0006792F"/>
    <w:rsid w:val="00084826"/>
    <w:rsid w:val="000915C4"/>
    <w:rsid w:val="00093FA6"/>
    <w:rsid w:val="000968AD"/>
    <w:rsid w:val="000C26C4"/>
    <w:rsid w:val="000C3DB6"/>
    <w:rsid w:val="000C7A4B"/>
    <w:rsid w:val="000F43D8"/>
    <w:rsid w:val="0010334A"/>
    <w:rsid w:val="00103485"/>
    <w:rsid w:val="00113446"/>
    <w:rsid w:val="00117890"/>
    <w:rsid w:val="0012281D"/>
    <w:rsid w:val="00150BBB"/>
    <w:rsid w:val="00154C79"/>
    <w:rsid w:val="00160DC7"/>
    <w:rsid w:val="001624DB"/>
    <w:rsid w:val="00175E4E"/>
    <w:rsid w:val="00181B8D"/>
    <w:rsid w:val="001824E3"/>
    <w:rsid w:val="001C0763"/>
    <w:rsid w:val="001C495B"/>
    <w:rsid w:val="001D4C2F"/>
    <w:rsid w:val="001F4018"/>
    <w:rsid w:val="00203A76"/>
    <w:rsid w:val="002334B8"/>
    <w:rsid w:val="00233C8E"/>
    <w:rsid w:val="00242685"/>
    <w:rsid w:val="002477AD"/>
    <w:rsid w:val="0025561A"/>
    <w:rsid w:val="0025670A"/>
    <w:rsid w:val="00257417"/>
    <w:rsid w:val="00282B50"/>
    <w:rsid w:val="002A7192"/>
    <w:rsid w:val="002C41A4"/>
    <w:rsid w:val="002C60C2"/>
    <w:rsid w:val="002D0F4A"/>
    <w:rsid w:val="002E4D87"/>
    <w:rsid w:val="002F5D6E"/>
    <w:rsid w:val="003006D2"/>
    <w:rsid w:val="00316022"/>
    <w:rsid w:val="00317AD2"/>
    <w:rsid w:val="003361D9"/>
    <w:rsid w:val="0035367E"/>
    <w:rsid w:val="003602C0"/>
    <w:rsid w:val="00365114"/>
    <w:rsid w:val="00394086"/>
    <w:rsid w:val="00395399"/>
    <w:rsid w:val="003A2A68"/>
    <w:rsid w:val="003A4BCD"/>
    <w:rsid w:val="003B6FBC"/>
    <w:rsid w:val="003B76E0"/>
    <w:rsid w:val="004227E6"/>
    <w:rsid w:val="00432592"/>
    <w:rsid w:val="00440F1F"/>
    <w:rsid w:val="00457F11"/>
    <w:rsid w:val="00467EF8"/>
    <w:rsid w:val="004757C0"/>
    <w:rsid w:val="004856D0"/>
    <w:rsid w:val="00485994"/>
    <w:rsid w:val="004957BA"/>
    <w:rsid w:val="004A5341"/>
    <w:rsid w:val="004A5AE8"/>
    <w:rsid w:val="004B59C0"/>
    <w:rsid w:val="004D130A"/>
    <w:rsid w:val="004E0CBC"/>
    <w:rsid w:val="004F00BD"/>
    <w:rsid w:val="00503685"/>
    <w:rsid w:val="00510B43"/>
    <w:rsid w:val="00513984"/>
    <w:rsid w:val="00516462"/>
    <w:rsid w:val="00536D19"/>
    <w:rsid w:val="00544378"/>
    <w:rsid w:val="00544856"/>
    <w:rsid w:val="0054722D"/>
    <w:rsid w:val="0057721C"/>
    <w:rsid w:val="00591166"/>
    <w:rsid w:val="005A63BF"/>
    <w:rsid w:val="005C4BA4"/>
    <w:rsid w:val="005E1622"/>
    <w:rsid w:val="005E6CBA"/>
    <w:rsid w:val="005F046F"/>
    <w:rsid w:val="006019A3"/>
    <w:rsid w:val="00614475"/>
    <w:rsid w:val="00632360"/>
    <w:rsid w:val="006438BA"/>
    <w:rsid w:val="00643BC4"/>
    <w:rsid w:val="00656115"/>
    <w:rsid w:val="0065683A"/>
    <w:rsid w:val="00662CDC"/>
    <w:rsid w:val="00675698"/>
    <w:rsid w:val="006B61F8"/>
    <w:rsid w:val="006C4F50"/>
    <w:rsid w:val="006D6E24"/>
    <w:rsid w:val="00703EEA"/>
    <w:rsid w:val="00704C1C"/>
    <w:rsid w:val="007236B2"/>
    <w:rsid w:val="00781DEA"/>
    <w:rsid w:val="00792FC2"/>
    <w:rsid w:val="007C4900"/>
    <w:rsid w:val="007C613C"/>
    <w:rsid w:val="007D08D6"/>
    <w:rsid w:val="00832C3B"/>
    <w:rsid w:val="0085017A"/>
    <w:rsid w:val="00850FCF"/>
    <w:rsid w:val="00853910"/>
    <w:rsid w:val="0087082A"/>
    <w:rsid w:val="00887B27"/>
    <w:rsid w:val="008919EF"/>
    <w:rsid w:val="008A10CA"/>
    <w:rsid w:val="008B5E9E"/>
    <w:rsid w:val="008C73B2"/>
    <w:rsid w:val="008D1325"/>
    <w:rsid w:val="008D1B14"/>
    <w:rsid w:val="008E156F"/>
    <w:rsid w:val="008E1EC0"/>
    <w:rsid w:val="008F088C"/>
    <w:rsid w:val="00902843"/>
    <w:rsid w:val="009110D0"/>
    <w:rsid w:val="00911222"/>
    <w:rsid w:val="009218AA"/>
    <w:rsid w:val="009348DA"/>
    <w:rsid w:val="0098026D"/>
    <w:rsid w:val="0099181E"/>
    <w:rsid w:val="009932DC"/>
    <w:rsid w:val="009A2FA0"/>
    <w:rsid w:val="009A5773"/>
    <w:rsid w:val="009C3ED9"/>
    <w:rsid w:val="009C5E8A"/>
    <w:rsid w:val="009D7BBA"/>
    <w:rsid w:val="009F0994"/>
    <w:rsid w:val="009F7B87"/>
    <w:rsid w:val="00A01385"/>
    <w:rsid w:val="00A20A44"/>
    <w:rsid w:val="00A2607B"/>
    <w:rsid w:val="00A32199"/>
    <w:rsid w:val="00A65EBD"/>
    <w:rsid w:val="00A81DEF"/>
    <w:rsid w:val="00AB0EC0"/>
    <w:rsid w:val="00AE1992"/>
    <w:rsid w:val="00AE77D4"/>
    <w:rsid w:val="00B075A1"/>
    <w:rsid w:val="00B32FCF"/>
    <w:rsid w:val="00B40C2C"/>
    <w:rsid w:val="00B610BC"/>
    <w:rsid w:val="00B614B6"/>
    <w:rsid w:val="00B865A9"/>
    <w:rsid w:val="00B87B84"/>
    <w:rsid w:val="00B95DF5"/>
    <w:rsid w:val="00BA220F"/>
    <w:rsid w:val="00BD3FDD"/>
    <w:rsid w:val="00BD7302"/>
    <w:rsid w:val="00BE5EB7"/>
    <w:rsid w:val="00BF5EC5"/>
    <w:rsid w:val="00C01D2C"/>
    <w:rsid w:val="00C02E64"/>
    <w:rsid w:val="00C25DCD"/>
    <w:rsid w:val="00C29E97"/>
    <w:rsid w:val="00C3060F"/>
    <w:rsid w:val="00C32152"/>
    <w:rsid w:val="00C41102"/>
    <w:rsid w:val="00C56B76"/>
    <w:rsid w:val="00C64033"/>
    <w:rsid w:val="00C96554"/>
    <w:rsid w:val="00CA3E70"/>
    <w:rsid w:val="00CB1CBC"/>
    <w:rsid w:val="00CB52DA"/>
    <w:rsid w:val="00CC29F0"/>
    <w:rsid w:val="00CD77F5"/>
    <w:rsid w:val="00D15733"/>
    <w:rsid w:val="00D30DA9"/>
    <w:rsid w:val="00D33615"/>
    <w:rsid w:val="00D34F86"/>
    <w:rsid w:val="00D4146D"/>
    <w:rsid w:val="00D47F43"/>
    <w:rsid w:val="00D50306"/>
    <w:rsid w:val="00D62617"/>
    <w:rsid w:val="00D62773"/>
    <w:rsid w:val="00D6605C"/>
    <w:rsid w:val="00D677A7"/>
    <w:rsid w:val="00D85491"/>
    <w:rsid w:val="00DC1BA7"/>
    <w:rsid w:val="00DD4720"/>
    <w:rsid w:val="00DD49E0"/>
    <w:rsid w:val="00DE2E77"/>
    <w:rsid w:val="00DF000B"/>
    <w:rsid w:val="00E23FCD"/>
    <w:rsid w:val="00E45FD1"/>
    <w:rsid w:val="00E613D5"/>
    <w:rsid w:val="00E66806"/>
    <w:rsid w:val="00E87811"/>
    <w:rsid w:val="00E971CA"/>
    <w:rsid w:val="00EC0630"/>
    <w:rsid w:val="00EC6728"/>
    <w:rsid w:val="00ED54D3"/>
    <w:rsid w:val="00F03199"/>
    <w:rsid w:val="00F17CB2"/>
    <w:rsid w:val="00F2256A"/>
    <w:rsid w:val="00F22742"/>
    <w:rsid w:val="00F250A7"/>
    <w:rsid w:val="00F35B8D"/>
    <w:rsid w:val="00F530C1"/>
    <w:rsid w:val="00F717FB"/>
    <w:rsid w:val="00F7635B"/>
    <w:rsid w:val="00F903DE"/>
    <w:rsid w:val="00FA6EF7"/>
    <w:rsid w:val="00FB2795"/>
    <w:rsid w:val="00FB391C"/>
    <w:rsid w:val="00FB4664"/>
    <w:rsid w:val="00FC4165"/>
    <w:rsid w:val="00FE3AE6"/>
    <w:rsid w:val="01E8AE24"/>
    <w:rsid w:val="04732D11"/>
    <w:rsid w:val="04CC2DEF"/>
    <w:rsid w:val="0636EC2E"/>
    <w:rsid w:val="06F95E3E"/>
    <w:rsid w:val="0782638C"/>
    <w:rsid w:val="07BE838D"/>
    <w:rsid w:val="08C98CA1"/>
    <w:rsid w:val="0956F896"/>
    <w:rsid w:val="096CF781"/>
    <w:rsid w:val="0A1CF275"/>
    <w:rsid w:val="0AAE9231"/>
    <w:rsid w:val="0B55AB5C"/>
    <w:rsid w:val="0BDDA0FC"/>
    <w:rsid w:val="0DCAACBC"/>
    <w:rsid w:val="0E407797"/>
    <w:rsid w:val="0E6D712B"/>
    <w:rsid w:val="0EA040FC"/>
    <w:rsid w:val="0F0E6F6E"/>
    <w:rsid w:val="0FDC3905"/>
    <w:rsid w:val="10B9474A"/>
    <w:rsid w:val="112DF5BD"/>
    <w:rsid w:val="11BF6A70"/>
    <w:rsid w:val="11C4ECE0"/>
    <w:rsid w:val="120C80F0"/>
    <w:rsid w:val="156B5AE5"/>
    <w:rsid w:val="1696455B"/>
    <w:rsid w:val="176915A8"/>
    <w:rsid w:val="185ABE0E"/>
    <w:rsid w:val="18B83352"/>
    <w:rsid w:val="1913912A"/>
    <w:rsid w:val="198B08D1"/>
    <w:rsid w:val="1B328EFB"/>
    <w:rsid w:val="1C0689A0"/>
    <w:rsid w:val="1DD8572C"/>
    <w:rsid w:val="1ED42970"/>
    <w:rsid w:val="1FE05987"/>
    <w:rsid w:val="203F3B8A"/>
    <w:rsid w:val="23164E7E"/>
    <w:rsid w:val="239F8B42"/>
    <w:rsid w:val="25AC3608"/>
    <w:rsid w:val="25BD006B"/>
    <w:rsid w:val="271C3298"/>
    <w:rsid w:val="27C45766"/>
    <w:rsid w:val="27EC33DD"/>
    <w:rsid w:val="297CE4E2"/>
    <w:rsid w:val="2AB5AB44"/>
    <w:rsid w:val="2B5C1F98"/>
    <w:rsid w:val="2BDF16A4"/>
    <w:rsid w:val="2DECF5EA"/>
    <w:rsid w:val="2EAC23F1"/>
    <w:rsid w:val="2EF6761E"/>
    <w:rsid w:val="2FB5442B"/>
    <w:rsid w:val="30EA4044"/>
    <w:rsid w:val="33A0088A"/>
    <w:rsid w:val="34786879"/>
    <w:rsid w:val="35967484"/>
    <w:rsid w:val="35C00F47"/>
    <w:rsid w:val="37660002"/>
    <w:rsid w:val="382269BF"/>
    <w:rsid w:val="38D23A6B"/>
    <w:rsid w:val="3A2ED381"/>
    <w:rsid w:val="3A9DA0C4"/>
    <w:rsid w:val="3AD148E3"/>
    <w:rsid w:val="3B2411A8"/>
    <w:rsid w:val="3E9E64D7"/>
    <w:rsid w:val="42560AD2"/>
    <w:rsid w:val="4439D4ED"/>
    <w:rsid w:val="4545A82A"/>
    <w:rsid w:val="457973AE"/>
    <w:rsid w:val="47B23F9C"/>
    <w:rsid w:val="47D390F2"/>
    <w:rsid w:val="490ED8B2"/>
    <w:rsid w:val="496F6153"/>
    <w:rsid w:val="4ABBB214"/>
    <w:rsid w:val="4B2D5241"/>
    <w:rsid w:val="4B857ADD"/>
    <w:rsid w:val="4CAEFF9A"/>
    <w:rsid w:val="4D4F7090"/>
    <w:rsid w:val="4D56A0EE"/>
    <w:rsid w:val="4D6B5D36"/>
    <w:rsid w:val="4E47D4D4"/>
    <w:rsid w:val="4EBFE29C"/>
    <w:rsid w:val="4EF9326E"/>
    <w:rsid w:val="4F1D594A"/>
    <w:rsid w:val="4FAF65C2"/>
    <w:rsid w:val="500CD68B"/>
    <w:rsid w:val="50991B07"/>
    <w:rsid w:val="5114BBCF"/>
    <w:rsid w:val="5349F341"/>
    <w:rsid w:val="538B6EBE"/>
    <w:rsid w:val="53B7936C"/>
    <w:rsid w:val="5462945A"/>
    <w:rsid w:val="54BB6246"/>
    <w:rsid w:val="55766F1B"/>
    <w:rsid w:val="5598FB12"/>
    <w:rsid w:val="559B36F2"/>
    <w:rsid w:val="55FE64BB"/>
    <w:rsid w:val="568E31BE"/>
    <w:rsid w:val="57072D9B"/>
    <w:rsid w:val="57123F7C"/>
    <w:rsid w:val="588B048F"/>
    <w:rsid w:val="58CD5F58"/>
    <w:rsid w:val="591CDD20"/>
    <w:rsid w:val="59A1D2D0"/>
    <w:rsid w:val="59E187E5"/>
    <w:rsid w:val="5A93CF5B"/>
    <w:rsid w:val="5AAB6ED1"/>
    <w:rsid w:val="5AACF7B8"/>
    <w:rsid w:val="5BDD0B5E"/>
    <w:rsid w:val="5D766F1F"/>
    <w:rsid w:val="5E57F68D"/>
    <w:rsid w:val="5FD2457E"/>
    <w:rsid w:val="5FD37373"/>
    <w:rsid w:val="61187A96"/>
    <w:rsid w:val="634B390E"/>
    <w:rsid w:val="63F8B00A"/>
    <w:rsid w:val="656858A7"/>
    <w:rsid w:val="6671C47B"/>
    <w:rsid w:val="66F5F69D"/>
    <w:rsid w:val="67725263"/>
    <w:rsid w:val="69393B41"/>
    <w:rsid w:val="694F9E41"/>
    <w:rsid w:val="6C5E50DF"/>
    <w:rsid w:val="6CA54E30"/>
    <w:rsid w:val="6F1B9F83"/>
    <w:rsid w:val="709FBEE0"/>
    <w:rsid w:val="727A97C7"/>
    <w:rsid w:val="72A5436C"/>
    <w:rsid w:val="7322A535"/>
    <w:rsid w:val="73F9768D"/>
    <w:rsid w:val="76FB4970"/>
    <w:rsid w:val="77A192B5"/>
    <w:rsid w:val="78BDB49D"/>
    <w:rsid w:val="797CE2A4"/>
    <w:rsid w:val="7AB536C3"/>
    <w:rsid w:val="7B45B087"/>
    <w:rsid w:val="7D3681E6"/>
    <w:rsid w:val="7D56CF58"/>
    <w:rsid w:val="7F0A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38A26"/>
  <w15:docId w15:val="{3ED42F34-8697-4707-AB27-14E4A0D3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C416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E1EC0"/>
    <w:rPr>
      <w:rFonts w:ascii="Calibri" w:eastAsia="Calibri" w:hAnsi="Calibri" w:cs="Consolas"/>
      <w:bCs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E1EC0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4146D"/>
    <w:pPr>
      <w:ind w:left="720"/>
    </w:pPr>
  </w:style>
  <w:style w:type="character" w:customStyle="1" w:styleId="FooterChar">
    <w:name w:val="Footer Char"/>
    <w:link w:val="Footer"/>
    <w:uiPriority w:val="99"/>
    <w:rsid w:val="00365114"/>
    <w:rPr>
      <w:rFonts w:ascii="Arial" w:hAnsi="Arial" w:cs="Arial"/>
      <w:bCs/>
      <w:sz w:val="24"/>
      <w:lang w:eastAsia="en-US"/>
    </w:rPr>
  </w:style>
  <w:style w:type="table" w:styleId="TableGrid">
    <w:name w:val="Table Grid"/>
    <w:basedOn w:val="TableNormal"/>
    <w:uiPriority w:val="59"/>
    <w:rsid w:val="0036511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1DEA"/>
    <w:rPr>
      <w:color w:val="0000FF"/>
      <w:u w:val="single"/>
    </w:rPr>
  </w:style>
  <w:style w:type="character" w:styleId="CommentReference">
    <w:name w:val="annotation reference"/>
    <w:rsid w:val="00C640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033"/>
    <w:rPr>
      <w:sz w:val="20"/>
    </w:rPr>
  </w:style>
  <w:style w:type="character" w:customStyle="1" w:styleId="CommentTextChar">
    <w:name w:val="Comment Text Char"/>
    <w:link w:val="CommentText"/>
    <w:rsid w:val="00C64033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4033"/>
    <w:rPr>
      <w:b/>
    </w:rPr>
  </w:style>
  <w:style w:type="character" w:customStyle="1" w:styleId="CommentSubjectChar">
    <w:name w:val="Comment Subject Char"/>
    <w:link w:val="CommentSubject"/>
    <w:rsid w:val="00C64033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C6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4033"/>
    <w:rPr>
      <w:rFonts w:ascii="Segoe UI" w:hAnsi="Segoe UI" w:cs="Segoe UI"/>
      <w:bCs/>
      <w:sz w:val="18"/>
      <w:szCs w:val="18"/>
      <w:lang w:eastAsia="en-US"/>
    </w:rPr>
  </w:style>
  <w:style w:type="paragraph" w:styleId="NoSpacing">
    <w:name w:val="No Spacing"/>
    <w:uiPriority w:val="1"/>
    <w:qFormat/>
    <w:rsid w:val="00FE3AE6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D4720"/>
    <w:rPr>
      <w:rFonts w:ascii="Arial" w:hAnsi="Arial" w:cs="Arial"/>
      <w:bCs/>
      <w:sz w:val="24"/>
      <w:lang w:eastAsia="en-US"/>
    </w:rPr>
  </w:style>
  <w:style w:type="paragraph" w:styleId="NormalWeb">
    <w:name w:val="Normal (Web)"/>
    <w:basedOn w:val="Normal"/>
    <w:rsid w:val="00C56B76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ssets.publishing.service.gov.uk/media/65427903d36c910012935bdf/Church_of_England_model_articles_of_association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uf\Local%20Settings\Temporary%20Internet%20Files\OLK7\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C2162901CCF43A3BBEDB00D7A2D9B" ma:contentTypeVersion="18" ma:contentTypeDescription="Create a new document." ma:contentTypeScope="" ma:versionID="6e9845b9da053593d5c9e6e7d08687e7">
  <xsd:schema xmlns:xsd="http://www.w3.org/2001/XMLSchema" xmlns:xs="http://www.w3.org/2001/XMLSchema" xmlns:p="http://schemas.microsoft.com/office/2006/metadata/properties" xmlns:ns2="1d932f22-70ce-44e8-9883-26fed5b5e1c0" xmlns:ns3="389add05-3347-4def-8f2b-8b000aa0d494" targetNamespace="http://schemas.microsoft.com/office/2006/metadata/properties" ma:root="true" ma:fieldsID="bb2ab7a57ba4dc17fd64cfae56201034" ns2:_="" ns3:_="">
    <xsd:import namespace="1d932f22-70ce-44e8-9883-26fed5b5e1c0"/>
    <xsd:import namespace="389add05-3347-4def-8f2b-8b000aa0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2f22-70ce-44e8-9883-26fed5b5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6ff15d-103f-4235-9681-44d6f86a2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add05-3347-4def-8f2b-8b000aa0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ff53e5-56b5-4c1e-bfbd-cd5171b06698}" ma:internalName="TaxCatchAll" ma:showField="CatchAllData" ma:web="389add05-3347-4def-8f2b-8b000aa0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32f22-70ce-44e8-9883-26fed5b5e1c0">
      <Terms xmlns="http://schemas.microsoft.com/office/infopath/2007/PartnerControls"/>
    </lcf76f155ced4ddcb4097134ff3c332f>
    <TaxCatchAll xmlns="389add05-3347-4def-8f2b-8b000aa0d494" xsi:nil="true"/>
  </documentManagement>
</p:properties>
</file>

<file path=customXml/itemProps1.xml><?xml version="1.0" encoding="utf-8"?>
<ds:datastoreItem xmlns:ds="http://schemas.openxmlformats.org/officeDocument/2006/customXml" ds:itemID="{78354CDC-437C-4A18-9739-445A6993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32f22-70ce-44e8-9883-26fed5b5e1c0"/>
    <ds:schemaRef ds:uri="389add05-3347-4def-8f2b-8b000aa0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C2C37-33F0-44CE-835B-C52E077BE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CE56F-10AA-4251-8A55-9FD2BD60EC45}">
  <ds:schemaRefs>
    <ds:schemaRef ds:uri="http://schemas.microsoft.com/office/2006/metadata/properties"/>
    <ds:schemaRef ds:uri="http://schemas.microsoft.com/office/infopath/2007/PartnerControls"/>
    <ds:schemaRef ds:uri="1d932f22-70ce-44e8-9883-26fed5b5e1c0"/>
    <ds:schemaRef ds:uri="389add05-3347-4def-8f2b-8b000aa0d4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17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Lichfield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vfield</dc:creator>
  <cp:keywords/>
  <dc:description/>
  <cp:lastModifiedBy>Toni Enefer</cp:lastModifiedBy>
  <cp:revision>17</cp:revision>
  <cp:lastPrinted>2016-11-19T03:38:00Z</cp:lastPrinted>
  <dcterms:created xsi:type="dcterms:W3CDTF">2024-02-12T12:59:00Z</dcterms:created>
  <dcterms:modified xsi:type="dcterms:W3CDTF">2024-02-12T15:13:00Z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0x010100685C2162901CCF43A3BBEDB00D7A2D9B</vt:lpwstr>
  </property>
  <property fmtid="{D5CDD505-2E9C-101B-9397-08002B2CF9AE}" pid="3" name="MediaServiceImageTags">
    <vt:lpwstr/>
  </property>
</Properties>
</file>