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D209" w14:textId="18731D46" w:rsidR="00A26244" w:rsidRPr="00A947D4" w:rsidRDefault="00444EDF" w:rsidP="00A947D4">
      <w:pPr>
        <w:jc w:val="right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580ECFF" wp14:editId="560BA984">
            <wp:simplePos x="0" y="0"/>
            <wp:positionH relativeFrom="margin">
              <wp:posOffset>-329565</wp:posOffset>
            </wp:positionH>
            <wp:positionV relativeFrom="margin">
              <wp:posOffset>-146685</wp:posOffset>
            </wp:positionV>
            <wp:extent cx="2143125" cy="847725"/>
            <wp:effectExtent l="0" t="0" r="0" b="0"/>
            <wp:wrapSquare wrapText="bothSides"/>
            <wp:docPr id="6" name="Picture 8" descr="Hereford Diocese Final Logo landscape Inline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reford Diocese Final Logo landscape Inline Purp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E8D72" w14:textId="77777777" w:rsidR="00B47124" w:rsidRPr="005C6378" w:rsidRDefault="00B47124" w:rsidP="00A947D4">
      <w:pPr>
        <w:jc w:val="right"/>
        <w:rPr>
          <w:rFonts w:ascii="Arial" w:hAnsi="Arial" w:cs="Arial"/>
          <w:b/>
        </w:rPr>
      </w:pPr>
      <w:r w:rsidRPr="005C6378">
        <w:rPr>
          <w:rFonts w:ascii="Arial" w:hAnsi="Arial" w:cs="Arial"/>
          <w:b/>
        </w:rPr>
        <w:t xml:space="preserve">Hereford Diocesan Board of Education </w:t>
      </w:r>
    </w:p>
    <w:p w14:paraId="662510A6" w14:textId="77777777" w:rsidR="00B47124" w:rsidRDefault="00B47124" w:rsidP="00A947D4">
      <w:pPr>
        <w:jc w:val="right"/>
        <w:rPr>
          <w:rFonts w:ascii="Museo Sans 300" w:hAnsi="Museo Sans 300"/>
          <w:sz w:val="22"/>
          <w:szCs w:val="22"/>
        </w:rPr>
      </w:pPr>
    </w:p>
    <w:p w14:paraId="36FCA006" w14:textId="77777777" w:rsidR="000F10E7" w:rsidRPr="00B47124" w:rsidRDefault="00B47124" w:rsidP="00B471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A26244" w:rsidRPr="00B47124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B47124">
          <w:rPr>
            <w:rStyle w:val="Hyperlink"/>
            <w:rFonts w:ascii="Arial" w:hAnsi="Arial" w:cs="Arial"/>
            <w:sz w:val="22"/>
            <w:szCs w:val="22"/>
          </w:rPr>
          <w:t>education@hereford.anglican.org</w:t>
        </w:r>
      </w:hyperlink>
    </w:p>
    <w:p w14:paraId="1493D95A" w14:textId="77777777" w:rsidR="00B47124" w:rsidRDefault="00B47124" w:rsidP="00A947D4">
      <w:pPr>
        <w:jc w:val="right"/>
        <w:rPr>
          <w:rFonts w:ascii="Museo Sans 300" w:hAnsi="Museo Sans 300"/>
          <w:i/>
          <w:sz w:val="22"/>
          <w:szCs w:val="22"/>
        </w:rPr>
      </w:pPr>
    </w:p>
    <w:p w14:paraId="07061D01" w14:textId="77777777" w:rsidR="00F83EBF" w:rsidRPr="00D40985" w:rsidRDefault="00F83EBF" w:rsidP="00444EDF">
      <w:pPr>
        <w:jc w:val="center"/>
        <w:rPr>
          <w:rFonts w:ascii="Segoe UI" w:hAnsi="Segoe UI" w:cs="Segoe UI"/>
          <w:b/>
        </w:rPr>
      </w:pPr>
      <w:r w:rsidRPr="00D40985">
        <w:rPr>
          <w:rFonts w:ascii="Segoe UI" w:hAnsi="Segoe UI" w:cs="Segoe UI"/>
          <w:b/>
        </w:rPr>
        <w:t xml:space="preserve">INITIAL </w:t>
      </w:r>
      <w:r w:rsidR="00920DA9" w:rsidRPr="00D40985">
        <w:rPr>
          <w:rFonts w:ascii="Segoe UI" w:hAnsi="Segoe UI" w:cs="Segoe UI"/>
          <w:b/>
        </w:rPr>
        <w:t>LAND &amp; BUILDING</w:t>
      </w:r>
      <w:r w:rsidR="00634EF6" w:rsidRPr="00D40985">
        <w:rPr>
          <w:rFonts w:ascii="Segoe UI" w:hAnsi="Segoe UI" w:cs="Segoe UI"/>
          <w:b/>
        </w:rPr>
        <w:t xml:space="preserve"> </w:t>
      </w:r>
      <w:r w:rsidR="00E113DC" w:rsidRPr="00D40985">
        <w:rPr>
          <w:rFonts w:ascii="Segoe UI" w:hAnsi="Segoe UI" w:cs="Segoe UI"/>
          <w:b/>
        </w:rPr>
        <w:t>PROJECT REQUEST</w:t>
      </w:r>
      <w:r w:rsidR="0006565E" w:rsidRPr="00D40985">
        <w:rPr>
          <w:rFonts w:ascii="Segoe UI" w:hAnsi="Segoe UI" w:cs="Segoe UI"/>
          <w:b/>
        </w:rPr>
        <w:t xml:space="preserve"> to SITE TRUSTEES</w:t>
      </w:r>
    </w:p>
    <w:p w14:paraId="10935189" w14:textId="77777777" w:rsidR="00F83EBF" w:rsidRPr="00D40985" w:rsidRDefault="00F83EBF" w:rsidP="00A947D4">
      <w:pPr>
        <w:rPr>
          <w:rFonts w:ascii="Segoe UI" w:hAnsi="Segoe UI" w:cs="Segoe UI"/>
          <w:b/>
        </w:rPr>
      </w:pPr>
      <w:bookmarkStart w:id="0" w:name="_GoBack"/>
      <w:bookmarkEnd w:id="0"/>
    </w:p>
    <w:p w14:paraId="7EABA1A6" w14:textId="77777777" w:rsidR="00F83EBF" w:rsidRPr="00444EDF" w:rsidRDefault="00F83EBF" w:rsidP="00A947D4">
      <w:pPr>
        <w:rPr>
          <w:rFonts w:ascii="Segoe UI" w:hAnsi="Segoe UI" w:cs="Segoe UI"/>
          <w:b/>
        </w:rPr>
      </w:pPr>
      <w:r w:rsidRPr="00444EDF">
        <w:rPr>
          <w:rFonts w:ascii="Segoe UI" w:hAnsi="Segoe UI" w:cs="Segoe UI"/>
          <w:b/>
        </w:rPr>
        <w:t xml:space="preserve">To be completed by </w:t>
      </w:r>
      <w:r w:rsidR="00183611" w:rsidRPr="00444EDF">
        <w:rPr>
          <w:rFonts w:ascii="Segoe UI" w:hAnsi="Segoe UI" w:cs="Segoe UI"/>
          <w:b/>
        </w:rPr>
        <w:t xml:space="preserve">ALL Church of England </w:t>
      </w:r>
      <w:r w:rsidRPr="00444EDF">
        <w:rPr>
          <w:rFonts w:ascii="Segoe UI" w:hAnsi="Segoe UI" w:cs="Segoe UI"/>
          <w:b/>
        </w:rPr>
        <w:t>School</w:t>
      </w:r>
      <w:r w:rsidR="00183611" w:rsidRPr="00444EDF">
        <w:rPr>
          <w:rFonts w:ascii="Segoe UI" w:hAnsi="Segoe UI" w:cs="Segoe UI"/>
          <w:b/>
        </w:rPr>
        <w:t>s &amp; Academies</w:t>
      </w:r>
    </w:p>
    <w:p w14:paraId="196555F1" w14:textId="77777777" w:rsidR="00A26244" w:rsidRPr="00444EDF" w:rsidRDefault="00F83EBF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Name of School</w:t>
      </w:r>
      <w:r w:rsidR="00183611" w:rsidRPr="00444EDF">
        <w:rPr>
          <w:rFonts w:ascii="Segoe UI" w:hAnsi="Segoe UI" w:cs="Segoe UI"/>
        </w:rPr>
        <w:t>/ Academy:</w:t>
      </w:r>
    </w:p>
    <w:p w14:paraId="5F9EC31C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68AFEABA" w14:textId="77777777" w:rsidR="00A26244" w:rsidRPr="00444EDF" w:rsidRDefault="00F83EBF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Name of Head Teacher:</w:t>
      </w:r>
    </w:p>
    <w:p w14:paraId="3FCCCE71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2F189BF8" w14:textId="77777777" w:rsidR="00F83EBF" w:rsidRPr="00444EDF" w:rsidRDefault="00F83EBF" w:rsidP="00A947D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Project outline:</w:t>
      </w:r>
      <w:r w:rsidR="001D54A8" w:rsidRPr="00444EDF">
        <w:rPr>
          <w:rFonts w:ascii="Segoe UI" w:hAnsi="Segoe UI" w:cs="Segoe UI"/>
        </w:rPr>
        <w:t xml:space="preserve"> (also attach </w:t>
      </w:r>
      <w:r w:rsidR="004369F5" w:rsidRPr="00444EDF">
        <w:rPr>
          <w:rFonts w:ascii="Segoe UI" w:hAnsi="Segoe UI" w:cs="Segoe UI"/>
        </w:rPr>
        <w:t>plans)</w:t>
      </w:r>
      <w:r w:rsidR="009F2992" w:rsidRPr="00444EDF">
        <w:rPr>
          <w:rFonts w:ascii="Segoe UI" w:hAnsi="Segoe UI" w:cs="Segoe UI"/>
        </w:rPr>
        <w:t xml:space="preserve"> </w:t>
      </w:r>
    </w:p>
    <w:p w14:paraId="5E24478B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30D98028" w14:textId="77777777" w:rsidR="00F83EBF" w:rsidRPr="00444EDF" w:rsidRDefault="00F83EBF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School</w:t>
      </w:r>
      <w:r w:rsidR="00183611" w:rsidRPr="00444EDF">
        <w:rPr>
          <w:rFonts w:ascii="Segoe UI" w:hAnsi="Segoe UI" w:cs="Segoe UI"/>
        </w:rPr>
        <w:t>/Academy</w:t>
      </w:r>
      <w:r w:rsidRPr="00444EDF">
        <w:rPr>
          <w:rFonts w:ascii="Segoe UI" w:hAnsi="Segoe UI" w:cs="Segoe UI"/>
        </w:rPr>
        <w:t xml:space="preserve"> contact for project:</w:t>
      </w:r>
    </w:p>
    <w:p w14:paraId="23163E26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275AF373" w14:textId="77777777" w:rsidR="00F83EBF" w:rsidRPr="00444EDF" w:rsidRDefault="00F83EBF" w:rsidP="00A947D4">
      <w:pPr>
        <w:rPr>
          <w:rFonts w:ascii="Segoe UI" w:hAnsi="Segoe UI" w:cs="Segoe UI"/>
          <w:bdr w:val="single" w:sz="4" w:space="0" w:color="auto"/>
        </w:rPr>
      </w:pPr>
      <w:proofErr w:type="gramStart"/>
      <w:r w:rsidRPr="00444EDF">
        <w:rPr>
          <w:rFonts w:ascii="Segoe UI" w:hAnsi="Segoe UI" w:cs="Segoe UI"/>
        </w:rPr>
        <w:t>Is this project identified</w:t>
      </w:r>
      <w:proofErr w:type="gramEnd"/>
      <w:r w:rsidRPr="00444EDF">
        <w:rPr>
          <w:rFonts w:ascii="Segoe UI" w:hAnsi="Segoe UI" w:cs="Segoe UI"/>
        </w:rPr>
        <w:t xml:space="preserve"> in </w:t>
      </w:r>
      <w:r w:rsidR="00B47124" w:rsidRPr="00444EDF">
        <w:rPr>
          <w:rFonts w:ascii="Segoe UI" w:hAnsi="Segoe UI" w:cs="Segoe UI"/>
        </w:rPr>
        <w:t xml:space="preserve">the Schools Estate Management Plan and </w:t>
      </w:r>
      <w:r w:rsidRPr="00444EDF">
        <w:rPr>
          <w:rFonts w:ascii="Segoe UI" w:hAnsi="Segoe UI" w:cs="Segoe UI"/>
        </w:rPr>
        <w:t>your AMP?      Yes/No</w:t>
      </w:r>
      <w:r w:rsidRPr="00444EDF">
        <w:rPr>
          <w:rFonts w:ascii="Segoe UI" w:hAnsi="Segoe UI" w:cs="Segoe UI"/>
          <w:bdr w:val="single" w:sz="4" w:space="0" w:color="auto"/>
        </w:rPr>
        <w:t xml:space="preserve"> </w:t>
      </w:r>
    </w:p>
    <w:p w14:paraId="673A4CBB" w14:textId="77777777" w:rsidR="00F83EBF" w:rsidRPr="00444EDF" w:rsidRDefault="00B47124" w:rsidP="00A947D4">
      <w:pPr>
        <w:rPr>
          <w:rFonts w:ascii="Segoe UI" w:hAnsi="Segoe UI" w:cs="Segoe UI"/>
          <w:bdr w:val="single" w:sz="4" w:space="0" w:color="auto"/>
        </w:rPr>
      </w:pPr>
      <w:r w:rsidRPr="00444EDF">
        <w:rPr>
          <w:rFonts w:ascii="Segoe UI" w:hAnsi="Segoe UI" w:cs="Segoe UI"/>
          <w:bdr w:val="single" w:sz="4" w:space="0" w:color="auto"/>
        </w:rPr>
        <w:t xml:space="preserve">Please attach plans (if applicable) </w:t>
      </w:r>
    </w:p>
    <w:p w14:paraId="429E867D" w14:textId="77777777" w:rsidR="00F83EBF" w:rsidRPr="00444EDF" w:rsidRDefault="00F83EBF" w:rsidP="00A947D4">
      <w:pP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 xml:space="preserve">If this project </w:t>
      </w:r>
      <w:proofErr w:type="gramStart"/>
      <w:r w:rsidRPr="00444EDF">
        <w:rPr>
          <w:rFonts w:ascii="Segoe UI" w:hAnsi="Segoe UI" w:cs="Segoe UI"/>
        </w:rPr>
        <w:t>has bee</w:t>
      </w:r>
      <w:r w:rsidR="00444EDF">
        <w:rPr>
          <w:rFonts w:ascii="Segoe UI" w:hAnsi="Segoe UI" w:cs="Segoe UI"/>
        </w:rPr>
        <w:t>n discussed</w:t>
      </w:r>
      <w:proofErr w:type="gramEnd"/>
      <w:r w:rsidR="00444EDF">
        <w:rPr>
          <w:rFonts w:ascii="Segoe UI" w:hAnsi="Segoe UI" w:cs="Segoe UI"/>
        </w:rPr>
        <w:t xml:space="preserve"> with an officer of the </w:t>
      </w:r>
      <w:r w:rsidR="00444EDF" w:rsidRPr="00444EDF">
        <w:rPr>
          <w:rFonts w:ascii="Segoe UI" w:hAnsi="Segoe UI" w:cs="Segoe UI"/>
        </w:rPr>
        <w:t>Diocesan</w:t>
      </w:r>
      <w:r w:rsidR="00C2379A" w:rsidRPr="00444EDF">
        <w:rPr>
          <w:rFonts w:ascii="Segoe UI" w:hAnsi="Segoe UI" w:cs="Segoe UI"/>
        </w:rPr>
        <w:t xml:space="preserve"> Education </w:t>
      </w:r>
      <w:r w:rsidR="00444EDF" w:rsidRPr="00444EDF">
        <w:rPr>
          <w:rFonts w:ascii="Segoe UI" w:hAnsi="Segoe UI" w:cs="Segoe UI"/>
        </w:rPr>
        <w:t>Team,</w:t>
      </w:r>
      <w:r w:rsidRPr="00444EDF">
        <w:rPr>
          <w:rFonts w:ascii="Segoe UI" w:hAnsi="Segoe UI" w:cs="Segoe UI"/>
        </w:rPr>
        <w:t xml:space="preserve"> please enter name below: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F83EBF" w:rsidRPr="00444EDF" w14:paraId="17CB2377" w14:textId="77777777" w:rsidTr="00444EDF">
        <w:trPr>
          <w:trHeight w:val="374"/>
        </w:trPr>
        <w:tc>
          <w:tcPr>
            <w:tcW w:w="9271" w:type="dxa"/>
            <w:shd w:val="clear" w:color="auto" w:fill="auto"/>
          </w:tcPr>
          <w:p w14:paraId="569A3A1B" w14:textId="77777777" w:rsidR="00F83EBF" w:rsidRPr="00444EDF" w:rsidRDefault="00F83EBF" w:rsidP="00A947D4">
            <w:pPr>
              <w:rPr>
                <w:rFonts w:ascii="Segoe UI" w:hAnsi="Segoe UI" w:cs="Segoe UI"/>
              </w:rPr>
            </w:pPr>
          </w:p>
          <w:p w14:paraId="75B40FB2" w14:textId="77777777" w:rsidR="00F83EBF" w:rsidRPr="00444EDF" w:rsidRDefault="00F83EBF" w:rsidP="00A947D4">
            <w:pPr>
              <w:rPr>
                <w:rFonts w:ascii="Segoe UI" w:hAnsi="Segoe UI" w:cs="Segoe UI"/>
              </w:rPr>
            </w:pPr>
          </w:p>
        </w:tc>
      </w:tr>
    </w:tbl>
    <w:p w14:paraId="671C532F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44B032CD" w14:textId="77777777" w:rsidR="00F83EBF" w:rsidRPr="00444EDF" w:rsidRDefault="00370E47" w:rsidP="00A947D4">
      <w:pPr>
        <w:rPr>
          <w:rFonts w:ascii="Segoe UI" w:hAnsi="Segoe UI" w:cs="Segoe UI"/>
          <w:bdr w:val="single" w:sz="4" w:space="0" w:color="auto"/>
        </w:rPr>
      </w:pPr>
      <w:r w:rsidRPr="00444EDF">
        <w:rPr>
          <w:rFonts w:ascii="Segoe UI" w:hAnsi="Segoe UI" w:cs="Segoe UI"/>
        </w:rPr>
        <w:t xml:space="preserve">School / </w:t>
      </w:r>
      <w:r w:rsidR="00E36D33" w:rsidRPr="00444EDF">
        <w:rPr>
          <w:rFonts w:ascii="Segoe UI" w:hAnsi="Segoe UI" w:cs="Segoe UI"/>
        </w:rPr>
        <w:t>Academy intended</w:t>
      </w:r>
      <w:r w:rsidR="00F83EBF" w:rsidRPr="00444EDF">
        <w:rPr>
          <w:rFonts w:ascii="Segoe UI" w:hAnsi="Segoe UI" w:cs="Segoe UI"/>
        </w:rPr>
        <w:t xml:space="preserve"> total spend on this project:  </w:t>
      </w:r>
      <w:r w:rsidR="00133A5D" w:rsidRPr="00444EDF">
        <w:rPr>
          <w:rFonts w:ascii="Segoe UI" w:hAnsi="Segoe UI" w:cs="Segoe UI"/>
        </w:rPr>
        <w:t>£</w:t>
      </w:r>
      <w:r w:rsidR="00F83EBF" w:rsidRPr="00444EDF">
        <w:rPr>
          <w:rFonts w:ascii="Segoe UI" w:hAnsi="Segoe UI" w:cs="Segoe UI"/>
        </w:rPr>
        <w:t>____________</w:t>
      </w:r>
      <w:r w:rsidR="00F83EBF" w:rsidRPr="00444EDF">
        <w:rPr>
          <w:rFonts w:ascii="Segoe UI" w:hAnsi="Segoe UI" w:cs="Segoe UI"/>
          <w:bdr w:val="single" w:sz="4" w:space="0" w:color="auto"/>
        </w:rPr>
        <w:t xml:space="preserve"> </w:t>
      </w:r>
    </w:p>
    <w:p w14:paraId="3699BE8F" w14:textId="77777777" w:rsidR="00F83EBF" w:rsidRPr="00444EDF" w:rsidRDefault="00F83EBF" w:rsidP="00A947D4">
      <w:pPr>
        <w:rPr>
          <w:rFonts w:ascii="Segoe UI" w:hAnsi="Segoe UI" w:cs="Segoe UI"/>
          <w:bdr w:val="single" w:sz="4" w:space="0" w:color="auto"/>
        </w:rPr>
      </w:pPr>
    </w:p>
    <w:p w14:paraId="433056DB" w14:textId="77777777" w:rsidR="00F83EBF" w:rsidRPr="00444EDF" w:rsidRDefault="00920DA9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Source of any</w:t>
      </w:r>
      <w:r w:rsidR="00F83EBF" w:rsidRPr="00444EDF">
        <w:rPr>
          <w:rFonts w:ascii="Segoe UI" w:hAnsi="Segoe UI" w:cs="Segoe UI"/>
        </w:rPr>
        <w:t xml:space="preserve"> fund</w:t>
      </w:r>
      <w:r w:rsidRPr="00444EDF">
        <w:rPr>
          <w:rFonts w:ascii="Segoe UI" w:hAnsi="Segoe UI" w:cs="Segoe UI"/>
        </w:rPr>
        <w:t>ing of this project</w:t>
      </w:r>
      <w:r w:rsidR="00F83EBF" w:rsidRPr="00444EDF">
        <w:rPr>
          <w:rFonts w:ascii="Segoe UI" w:hAnsi="Segoe UI" w:cs="Segoe UI"/>
        </w:rPr>
        <w:t>:</w:t>
      </w:r>
    </w:p>
    <w:p w14:paraId="3080E068" w14:textId="77777777" w:rsidR="00920DA9" w:rsidRPr="00444EDF" w:rsidRDefault="00920DA9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5B2DCF3F" w14:textId="77777777" w:rsidR="00F83EBF" w:rsidRPr="00444EDF" w:rsidRDefault="00F83EBF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7747915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1A55E243" w14:textId="77777777" w:rsidR="00F83EBF" w:rsidRPr="00444EDF" w:rsidRDefault="00F83EBF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Signe</w:t>
      </w:r>
      <w:r w:rsidR="00A947D4" w:rsidRPr="00444EDF">
        <w:rPr>
          <w:rFonts w:ascii="Segoe UI" w:hAnsi="Segoe UI" w:cs="Segoe UI"/>
        </w:rPr>
        <w:t>d:</w:t>
      </w:r>
      <w:r w:rsidR="00A947D4" w:rsidRPr="00444EDF">
        <w:rPr>
          <w:rFonts w:ascii="Segoe UI" w:hAnsi="Segoe UI" w:cs="Segoe UI"/>
        </w:rPr>
        <w:tab/>
      </w:r>
      <w:r w:rsidRPr="00444EDF">
        <w:rPr>
          <w:rFonts w:ascii="Segoe UI" w:hAnsi="Segoe UI" w:cs="Segoe UI"/>
        </w:rPr>
        <w:t>(Head Teacher)</w:t>
      </w:r>
    </w:p>
    <w:p w14:paraId="6BD5F0B0" w14:textId="77777777" w:rsidR="00920DA9" w:rsidRPr="00444EDF" w:rsidRDefault="00920DA9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</w:p>
    <w:p w14:paraId="097F93AA" w14:textId="77777777" w:rsidR="00920DA9" w:rsidRPr="00444EDF" w:rsidRDefault="00A947D4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Signed:</w:t>
      </w:r>
      <w:r w:rsidRPr="00444EDF">
        <w:rPr>
          <w:rFonts w:ascii="Segoe UI" w:hAnsi="Segoe UI" w:cs="Segoe UI"/>
        </w:rPr>
        <w:tab/>
      </w:r>
      <w:r w:rsidR="00F83EBF" w:rsidRPr="00444EDF">
        <w:rPr>
          <w:rFonts w:ascii="Segoe UI" w:hAnsi="Segoe UI" w:cs="Segoe UI"/>
        </w:rPr>
        <w:t>(Chair of Governors)</w:t>
      </w:r>
    </w:p>
    <w:p w14:paraId="7E50A0D1" w14:textId="77777777" w:rsidR="00F83EBF" w:rsidRPr="00444EDF" w:rsidRDefault="00F83EBF" w:rsidP="00A947D4">
      <w:pPr>
        <w:rPr>
          <w:rFonts w:ascii="Segoe UI" w:hAnsi="Segoe UI" w:cs="Segoe UI"/>
        </w:rPr>
      </w:pPr>
    </w:p>
    <w:p w14:paraId="76367DBD" w14:textId="77777777" w:rsidR="00F83EBF" w:rsidRPr="00444EDF" w:rsidRDefault="00F83EBF" w:rsidP="00A947D4">
      <w:pPr>
        <w:pBdr>
          <w:bottom w:val="single" w:sz="12" w:space="1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 xml:space="preserve">Date: </w:t>
      </w:r>
    </w:p>
    <w:p w14:paraId="2382B9C4" w14:textId="77777777" w:rsidR="00F83EBF" w:rsidRPr="00444EDF" w:rsidRDefault="00F83EBF" w:rsidP="00A947D4">
      <w:pP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Diocesan Office Use</w:t>
      </w:r>
    </w:p>
    <w:p w14:paraId="691D62A7" w14:textId="77777777" w:rsidR="00F83EBF" w:rsidRPr="00444EDF" w:rsidRDefault="00A947D4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Date received:</w:t>
      </w:r>
    </w:p>
    <w:p w14:paraId="275E8154" w14:textId="77777777" w:rsidR="00A26244" w:rsidRPr="00444EDF" w:rsidRDefault="009F2992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Site Trustees:</w:t>
      </w:r>
    </w:p>
    <w:p w14:paraId="6F943321" w14:textId="77777777" w:rsidR="009F2992" w:rsidRPr="00444EDF" w:rsidRDefault="009F2992" w:rsidP="00A94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 xml:space="preserve">Church Supplemental Agreement or Lease for </w:t>
      </w:r>
      <w:r w:rsidR="007F4B2C" w:rsidRPr="00444EDF">
        <w:rPr>
          <w:rFonts w:ascii="Segoe UI" w:hAnsi="Segoe UI" w:cs="Segoe UI"/>
        </w:rPr>
        <w:t>Academy:</w:t>
      </w:r>
    </w:p>
    <w:p w14:paraId="237A5AFF" w14:textId="77777777" w:rsidR="00444EDF" w:rsidRPr="00444EDF" w:rsidRDefault="00444EDF" w:rsidP="00A947D4">
      <w:pPr>
        <w:rPr>
          <w:rFonts w:ascii="Segoe UI" w:hAnsi="Segoe UI" w:cs="Segoe UI"/>
          <w:b/>
        </w:rPr>
      </w:pPr>
      <w:r w:rsidRPr="00444EDF">
        <w:rPr>
          <w:rFonts w:ascii="Segoe UI" w:hAnsi="Segoe UI" w:cs="Segoe UI"/>
          <w:b/>
        </w:rPr>
        <w:t xml:space="preserve">Please consider carbon reduction in any scheme </w:t>
      </w:r>
    </w:p>
    <w:p w14:paraId="2801B298" w14:textId="77777777" w:rsidR="00F83EBF" w:rsidRPr="00444EDF" w:rsidRDefault="00F83EBF" w:rsidP="00A947D4">
      <w:pP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The above project is in accordan</w:t>
      </w:r>
      <w:r w:rsidR="00E36D33" w:rsidRPr="00444EDF">
        <w:rPr>
          <w:rFonts w:ascii="Segoe UI" w:hAnsi="Segoe UI" w:cs="Segoe UI"/>
        </w:rPr>
        <w:t xml:space="preserve">ce with the objectives of the School/Academy Asset </w:t>
      </w:r>
      <w:r w:rsidRPr="00444EDF">
        <w:rPr>
          <w:rFonts w:ascii="Segoe UI" w:hAnsi="Segoe UI" w:cs="Segoe UI"/>
        </w:rPr>
        <w:t>M</w:t>
      </w:r>
      <w:r w:rsidR="00E36D33" w:rsidRPr="00444EDF">
        <w:rPr>
          <w:rFonts w:ascii="Segoe UI" w:hAnsi="Segoe UI" w:cs="Segoe UI"/>
        </w:rPr>
        <w:t>anagement Plan</w:t>
      </w:r>
      <w:r w:rsidRPr="00444EDF">
        <w:rPr>
          <w:rFonts w:ascii="Segoe UI" w:hAnsi="Segoe UI" w:cs="Segoe UI"/>
        </w:rPr>
        <w:t xml:space="preserve"> and is an appropriate project:  YES / NO</w:t>
      </w:r>
    </w:p>
    <w:p w14:paraId="642D2F68" w14:textId="77777777" w:rsidR="00E36D33" w:rsidRPr="00444EDF" w:rsidRDefault="00A947D4" w:rsidP="00A947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Signed:</w:t>
      </w:r>
    </w:p>
    <w:p w14:paraId="34809FD8" w14:textId="77777777" w:rsidR="000F10E7" w:rsidRPr="00444EDF" w:rsidRDefault="00F83EBF" w:rsidP="00A947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</w:rPr>
      </w:pPr>
      <w:r w:rsidRPr="00444EDF">
        <w:rPr>
          <w:rFonts w:ascii="Segoe UI" w:hAnsi="Segoe UI" w:cs="Segoe UI"/>
        </w:rPr>
        <w:t>Date:</w:t>
      </w:r>
    </w:p>
    <w:sectPr w:rsidR="000F10E7" w:rsidRPr="00444EDF" w:rsidSect="00444EDF">
      <w:footerReference w:type="default" r:id="rId13"/>
      <w:pgSz w:w="11907" w:h="16840" w:code="9"/>
      <w:pgMar w:top="720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F560" w14:textId="77777777" w:rsidR="00DD6A07" w:rsidRDefault="00DD6A07">
      <w:r>
        <w:separator/>
      </w:r>
    </w:p>
  </w:endnote>
  <w:endnote w:type="continuationSeparator" w:id="0">
    <w:p w14:paraId="35D9EEF8" w14:textId="77777777" w:rsidR="00DD6A07" w:rsidRDefault="00D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DDF7" w14:textId="77777777" w:rsidR="00EC4594" w:rsidRPr="00BD251C" w:rsidRDefault="00EC4594" w:rsidP="00EC4594">
    <w:pPr>
      <w:jc w:val="center"/>
      <w:rPr>
        <w:spacing w:val="20"/>
        <w:sz w:val="16"/>
        <w:szCs w:val="16"/>
      </w:rPr>
    </w:pPr>
    <w:r w:rsidRPr="00BD251C">
      <w:rPr>
        <w:spacing w:val="20"/>
        <w:sz w:val="16"/>
        <w:szCs w:val="16"/>
      </w:rPr>
      <w:t xml:space="preserve">The Registered Office of THE </w:t>
    </w:r>
    <w:smartTag w:uri="urn:schemas-microsoft-com:office:smarttags" w:element="City">
      <w:smartTag w:uri="urn:schemas-microsoft-com:office:smarttags" w:element="place">
        <w:r w:rsidRPr="00BD251C">
          <w:rPr>
            <w:spacing w:val="20"/>
            <w:sz w:val="16"/>
            <w:szCs w:val="16"/>
          </w:rPr>
          <w:t>HEREFORD</w:t>
        </w:r>
      </w:smartTag>
    </w:smartTag>
    <w:r w:rsidRPr="00BD251C">
      <w:rPr>
        <w:spacing w:val="20"/>
        <w:sz w:val="16"/>
        <w:szCs w:val="16"/>
      </w:rPr>
      <w:t xml:space="preserve"> DIOCESAN BOARD OF FINANCE.</w:t>
    </w:r>
  </w:p>
  <w:p w14:paraId="26C30DFF" w14:textId="77777777" w:rsidR="00EC4594" w:rsidRPr="00BD251C" w:rsidRDefault="00EC4594" w:rsidP="00EC4594">
    <w:pPr>
      <w:jc w:val="center"/>
      <w:rPr>
        <w:spacing w:val="20"/>
        <w:sz w:val="16"/>
        <w:szCs w:val="16"/>
      </w:rPr>
    </w:pPr>
    <w:r w:rsidRPr="00BD251C">
      <w:rPr>
        <w:spacing w:val="20"/>
        <w:sz w:val="16"/>
        <w:szCs w:val="16"/>
      </w:rPr>
      <w:t xml:space="preserve">A Company Limited by Guarantee. </w:t>
    </w:r>
  </w:p>
  <w:p w14:paraId="23FCAB22" w14:textId="77777777" w:rsidR="00EC4594" w:rsidRDefault="00EC4594" w:rsidP="00EC4594">
    <w:pPr>
      <w:jc w:val="center"/>
      <w:rPr>
        <w:spacing w:val="20"/>
        <w:sz w:val="16"/>
        <w:szCs w:val="16"/>
      </w:rPr>
    </w:pPr>
    <w:r w:rsidRPr="00BD251C">
      <w:rPr>
        <w:spacing w:val="20"/>
        <w:sz w:val="16"/>
        <w:szCs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BD251C">
          <w:rPr>
            <w:spacing w:val="20"/>
            <w:sz w:val="16"/>
            <w:szCs w:val="16"/>
          </w:rPr>
          <w:t>England</w:t>
        </w:r>
      </w:smartTag>
    </w:smartTag>
    <w:r w:rsidRPr="00BD251C">
      <w:rPr>
        <w:spacing w:val="20"/>
        <w:sz w:val="16"/>
        <w:szCs w:val="16"/>
      </w:rPr>
      <w:t xml:space="preserve"> no 144467.  A Registered Charity No 249685.  VAT Registration No 655648501.</w:t>
    </w:r>
  </w:p>
  <w:p w14:paraId="2F3DF35F" w14:textId="77777777" w:rsidR="00EC4594" w:rsidRDefault="00444EDF" w:rsidP="00B47124">
    <w:pPr>
      <w:jc w:val="right"/>
    </w:pPr>
    <w:r>
      <w:rPr>
        <w:spacing w:val="20"/>
        <w:sz w:val="16"/>
        <w:szCs w:val="16"/>
      </w:rPr>
      <w:t>Issue6</w:t>
    </w:r>
    <w:r w:rsidR="00A947D4">
      <w:rPr>
        <w:spacing w:val="20"/>
        <w:sz w:val="16"/>
        <w:szCs w:val="16"/>
      </w:rPr>
      <w:t xml:space="preserve"> </w:t>
    </w:r>
    <w:r>
      <w:rPr>
        <w:spacing w:val="20"/>
        <w:sz w:val="16"/>
        <w:szCs w:val="16"/>
      </w:rPr>
      <w:t>August2022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C1C2B" w14:textId="77777777" w:rsidR="00DD6A07" w:rsidRDefault="00DD6A07">
      <w:r>
        <w:separator/>
      </w:r>
    </w:p>
  </w:footnote>
  <w:footnote w:type="continuationSeparator" w:id="0">
    <w:p w14:paraId="575C6074" w14:textId="77777777" w:rsidR="00DD6A07" w:rsidRDefault="00DD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E7"/>
    <w:rsid w:val="00037BC0"/>
    <w:rsid w:val="0006565E"/>
    <w:rsid w:val="000F10E7"/>
    <w:rsid w:val="001002EA"/>
    <w:rsid w:val="001145A6"/>
    <w:rsid w:val="00131AE6"/>
    <w:rsid w:val="00133A5D"/>
    <w:rsid w:val="00183611"/>
    <w:rsid w:val="001A5CAE"/>
    <w:rsid w:val="001D54A8"/>
    <w:rsid w:val="002327BB"/>
    <w:rsid w:val="00295246"/>
    <w:rsid w:val="00300308"/>
    <w:rsid w:val="003447F2"/>
    <w:rsid w:val="00370E47"/>
    <w:rsid w:val="004369F5"/>
    <w:rsid w:val="00444EDF"/>
    <w:rsid w:val="00465D80"/>
    <w:rsid w:val="005C6378"/>
    <w:rsid w:val="00634EF6"/>
    <w:rsid w:val="006D3A7A"/>
    <w:rsid w:val="007F4B2C"/>
    <w:rsid w:val="00920DA9"/>
    <w:rsid w:val="00933B88"/>
    <w:rsid w:val="009F2992"/>
    <w:rsid w:val="00A26244"/>
    <w:rsid w:val="00A947D4"/>
    <w:rsid w:val="00AD7A99"/>
    <w:rsid w:val="00B10EF9"/>
    <w:rsid w:val="00B47124"/>
    <w:rsid w:val="00BB3FBA"/>
    <w:rsid w:val="00BC69B2"/>
    <w:rsid w:val="00C15BC1"/>
    <w:rsid w:val="00C2379A"/>
    <w:rsid w:val="00D06FB5"/>
    <w:rsid w:val="00D40985"/>
    <w:rsid w:val="00DD6A07"/>
    <w:rsid w:val="00E0245E"/>
    <w:rsid w:val="00E113DC"/>
    <w:rsid w:val="00E36D33"/>
    <w:rsid w:val="00E40F9A"/>
    <w:rsid w:val="00E62D41"/>
    <w:rsid w:val="00EC4594"/>
    <w:rsid w:val="00F054B5"/>
    <w:rsid w:val="00F2472C"/>
    <w:rsid w:val="00F2696F"/>
    <w:rsid w:val="00F83EBF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BD276A"/>
  <w15:chartTrackingRefBased/>
  <w15:docId w15:val="{9B6C59E8-9A4F-4943-843B-DD0E4CE0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10E7"/>
    <w:pPr>
      <w:tabs>
        <w:tab w:val="center" w:pos="4320"/>
        <w:tab w:val="right" w:pos="8640"/>
      </w:tabs>
    </w:pPr>
  </w:style>
  <w:style w:type="character" w:styleId="Hyperlink">
    <w:name w:val="Hyperlink"/>
    <w:rsid w:val="000F10E7"/>
    <w:rPr>
      <w:color w:val="0000FF"/>
      <w:u w:val="single"/>
    </w:rPr>
  </w:style>
  <w:style w:type="table" w:styleId="TableGrid">
    <w:name w:val="Table Grid"/>
    <w:basedOn w:val="TableNormal"/>
    <w:rsid w:val="00F8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2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6244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B4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tion@hereford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ham\Application%20Data\Microsoft\Templates\PROPERTY%20SECRETARY%20-%20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2162901CCF43A3BBEDB00D7A2D9B" ma:contentTypeVersion="16" ma:contentTypeDescription="Create a new document." ma:contentTypeScope="" ma:versionID="e512a37af45819bd4a900706a273b089">
  <xsd:schema xmlns:xsd="http://www.w3.org/2001/XMLSchema" xmlns:xs="http://www.w3.org/2001/XMLSchema" xmlns:p="http://schemas.microsoft.com/office/2006/metadata/properties" xmlns:ns2="1d932f22-70ce-44e8-9883-26fed5b5e1c0" xmlns:ns3="389add05-3347-4def-8f2b-8b000aa0d494" targetNamespace="http://schemas.microsoft.com/office/2006/metadata/properties" ma:root="true" ma:fieldsID="baa4b6454c6ac459047777b6052dc9f3" ns2:_="" ns3:_="">
    <xsd:import namespace="1d932f22-70ce-44e8-9883-26fed5b5e1c0"/>
    <xsd:import namespace="389add05-3347-4def-8f2b-8b000aa0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2f22-70ce-44e8-9883-26fed5b5e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dd05-3347-4def-8f2b-8b000aa0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f53e5-56b5-4c1e-bfbd-cd5171b06698}" ma:internalName="TaxCatchAll" ma:showField="CatchAllData" ma:web="389add05-3347-4def-8f2b-8b000aa0d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932f22-70ce-44e8-9883-26fed5b5e1c0">
      <Terms xmlns="http://schemas.microsoft.com/office/infopath/2007/PartnerControls"/>
    </lcf76f155ced4ddcb4097134ff3c332f>
    <TaxCatchAll xmlns="389add05-3347-4def-8f2b-8b000aa0d4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E6E3-BED7-4002-A1CD-284B45BD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32f22-70ce-44e8-9883-26fed5b5e1c0"/>
    <ds:schemaRef ds:uri="389add05-3347-4def-8f2b-8b000aa0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FA2B-CB62-46B0-B7FD-40B915EFA1BB}">
  <ds:schemaRefs>
    <ds:schemaRef ds:uri="1d932f22-70ce-44e8-9883-26fed5b5e1c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89add05-3347-4def-8f2b-8b000aa0d4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60481-4225-4EA5-8115-F7DB8B54D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5F94B6-D58E-4F5A-9ED2-19B19CD088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D86A5A-DA7C-48D1-8AA0-C3ABDE0A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PROPERTY SECRETARY - SC</Template>
  <TotalTime>2</TotalTime>
  <Pages>1</Pages>
  <Words>152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 OF ENGLAND</vt:lpstr>
    </vt:vector>
  </TitlesOfParts>
  <Company>Hereford Diocesan Board of Finance</Company>
  <LinksUpToDate>false</LinksUpToDate>
  <CharactersWithSpaces>1130</CharactersWithSpaces>
  <SharedDoc>false</SharedDoc>
  <HLinks>
    <vt:vector size="6" baseType="variant"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mailto:education@hereford.anglican.org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OF ENGLAND</dc:title>
  <dc:subject/>
  <dc:creator>Graham</dc:creator>
  <cp:keywords/>
  <cp:lastModifiedBy>Sian Lines</cp:lastModifiedBy>
  <cp:revision>4</cp:revision>
  <cp:lastPrinted>2017-08-11T09:20:00Z</cp:lastPrinted>
  <dcterms:created xsi:type="dcterms:W3CDTF">2022-08-17T09:29:00Z</dcterms:created>
  <dcterms:modified xsi:type="dcterms:W3CDTF">2022-08-17T09:43:00Z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bossadmin</vt:lpwstr>
  </property>
  <property fmtid="{D5CDD505-2E9C-101B-9397-08002B2CF9AE}" pid="3" name="Order">
    <vt:lpwstr>1556800.00000000</vt:lpwstr>
  </property>
  <property fmtid="{D5CDD505-2E9C-101B-9397-08002B2CF9AE}" pid="4" name="display_urn:schemas-microsoft-com:office:office#Author">
    <vt:lpwstr>bossadmin</vt:lpwstr>
  </property>
  <property fmtid="{D5CDD505-2E9C-101B-9397-08002B2CF9AE}" pid="5" name="ContentTypeId">
    <vt:lpwstr>0x010100685C2162901CCF43A3BBEDB00D7A2D9B</vt:lpwstr>
  </property>
  <property fmtid="{D5CDD505-2E9C-101B-9397-08002B2CF9AE}" pid="6" name="MediaServiceImageTags">
    <vt:lpwstr/>
  </property>
</Properties>
</file>